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18" w:rsidRPr="007124EB" w:rsidRDefault="00F02618" w:rsidP="007124EB">
      <w:pPr>
        <w:pStyle w:val="DGServp1"/>
        <w:spacing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24EB">
        <w:rPr>
          <w:rFonts w:asciiTheme="minorHAnsi" w:hAnsiTheme="minorHAnsi" w:cstheme="minorHAnsi"/>
          <w:b/>
          <w:sz w:val="22"/>
          <w:szCs w:val="22"/>
        </w:rPr>
        <w:t>Spett.</w:t>
      </w:r>
      <w:r w:rsidRPr="007124EB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le</w:t>
      </w:r>
      <w:proofErr w:type="spellEnd"/>
    </w:p>
    <w:p w:rsidR="00F02618" w:rsidRPr="007124EB" w:rsidRDefault="00F02618" w:rsidP="007124EB">
      <w:pPr>
        <w:pStyle w:val="DGServp1"/>
        <w:spacing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124EB">
        <w:rPr>
          <w:rFonts w:asciiTheme="minorHAnsi" w:hAnsiTheme="minorHAnsi" w:cstheme="minorHAnsi"/>
          <w:b/>
          <w:sz w:val="22"/>
          <w:szCs w:val="22"/>
        </w:rPr>
        <w:t xml:space="preserve">Comune di </w:t>
      </w:r>
      <w:proofErr w:type="spellStart"/>
      <w:r w:rsidRPr="007124EB">
        <w:rPr>
          <w:rFonts w:asciiTheme="minorHAnsi" w:hAnsiTheme="minorHAnsi" w:cstheme="minorHAnsi"/>
          <w:b/>
          <w:sz w:val="22"/>
          <w:szCs w:val="22"/>
        </w:rPr>
        <w:t>Serramanna</w:t>
      </w:r>
      <w:proofErr w:type="spellEnd"/>
    </w:p>
    <w:p w:rsidR="00F02618" w:rsidRPr="007124EB" w:rsidRDefault="00F02618" w:rsidP="007124EB">
      <w:pPr>
        <w:pStyle w:val="DGServp1"/>
        <w:spacing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124EB">
        <w:rPr>
          <w:rFonts w:asciiTheme="minorHAnsi" w:hAnsiTheme="minorHAnsi" w:cstheme="minorHAnsi"/>
          <w:b/>
          <w:sz w:val="22"/>
          <w:szCs w:val="22"/>
        </w:rPr>
        <w:t>Servizio Sviluppo Economico</w:t>
      </w:r>
    </w:p>
    <w:p w:rsidR="00F02618" w:rsidRPr="007124EB" w:rsidRDefault="00F02618" w:rsidP="007124EB">
      <w:pPr>
        <w:pStyle w:val="DGServp1"/>
        <w:spacing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124EB">
        <w:rPr>
          <w:rFonts w:asciiTheme="minorHAnsi" w:hAnsiTheme="minorHAnsi" w:cstheme="minorHAnsi"/>
          <w:b/>
          <w:sz w:val="22"/>
          <w:szCs w:val="22"/>
        </w:rPr>
        <w:t>Via Serra N. 40</w:t>
      </w:r>
    </w:p>
    <w:p w:rsidR="00F02618" w:rsidRPr="007124EB" w:rsidRDefault="00F02618" w:rsidP="007124EB">
      <w:pPr>
        <w:pStyle w:val="DGServp1"/>
        <w:spacing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124EB">
        <w:rPr>
          <w:rFonts w:asciiTheme="minorHAnsi" w:hAnsiTheme="minorHAnsi" w:cstheme="minorHAnsi"/>
          <w:b/>
          <w:sz w:val="22"/>
          <w:szCs w:val="22"/>
        </w:rPr>
        <w:t xml:space="preserve">09038 – </w:t>
      </w:r>
      <w:proofErr w:type="spellStart"/>
      <w:r w:rsidRPr="007124EB">
        <w:rPr>
          <w:rFonts w:asciiTheme="minorHAnsi" w:hAnsiTheme="minorHAnsi" w:cstheme="minorHAnsi"/>
          <w:b/>
          <w:sz w:val="22"/>
          <w:szCs w:val="22"/>
        </w:rPr>
        <w:t>Serramanna</w:t>
      </w:r>
      <w:proofErr w:type="spellEnd"/>
      <w:r w:rsidRPr="007124EB">
        <w:rPr>
          <w:rFonts w:asciiTheme="minorHAnsi" w:hAnsiTheme="minorHAnsi" w:cstheme="minorHAnsi"/>
          <w:b/>
          <w:sz w:val="22"/>
          <w:szCs w:val="22"/>
        </w:rPr>
        <w:t xml:space="preserve"> (SU)</w:t>
      </w:r>
    </w:p>
    <w:p w:rsidR="00D45AF1" w:rsidRDefault="00D45AF1" w:rsidP="007124EB">
      <w:pPr>
        <w:pStyle w:val="DGServp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124EB" w:rsidRDefault="007124EB" w:rsidP="007124EB">
      <w:pPr>
        <w:pStyle w:val="DGServp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124EB" w:rsidRDefault="007124EB" w:rsidP="007124EB">
      <w:pPr>
        <w:pStyle w:val="DGServp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124EB" w:rsidRPr="007124EB" w:rsidRDefault="007124EB" w:rsidP="007124EB">
      <w:pPr>
        <w:pStyle w:val="DGServp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4155A" w:rsidRPr="007124EB" w:rsidRDefault="00A4155A" w:rsidP="007124EB">
      <w:pPr>
        <w:pStyle w:val="DGServp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D45AF1" w:rsidP="007124EB">
      <w:pPr>
        <w:pStyle w:val="Assesstop1"/>
        <w:spacing w:after="0" w:line="240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124EB">
        <w:rPr>
          <w:rFonts w:asciiTheme="minorHAnsi" w:hAnsiTheme="minorHAnsi" w:cstheme="minorHAnsi"/>
          <w:b/>
          <w:sz w:val="22"/>
          <w:szCs w:val="22"/>
        </w:rPr>
        <w:t xml:space="preserve">Oggetto: danni causati dall’evento calamitoso del </w:t>
      </w:r>
      <w:r w:rsidR="000523A9" w:rsidRPr="007124EB">
        <w:rPr>
          <w:rFonts w:asciiTheme="minorHAnsi" w:hAnsiTheme="minorHAnsi" w:cstheme="minorHAnsi"/>
          <w:b/>
          <w:sz w:val="22"/>
          <w:szCs w:val="22"/>
        </w:rPr>
        <w:t>_____________________</w:t>
      </w:r>
    </w:p>
    <w:p w:rsidR="007124EB" w:rsidRDefault="007124EB" w:rsidP="007124EB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4EB" w:rsidRDefault="00D45AF1" w:rsidP="004363B3">
      <w:pPr>
        <w:pStyle w:val="DGServp1"/>
        <w:tabs>
          <w:tab w:val="left" w:leader="underscore" w:pos="5387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Il sottoscritto cognome </w:t>
      </w:r>
      <w:r w:rsidR="007124EB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t xml:space="preserve"> nome</w:t>
      </w:r>
      <w:r w:rsid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left" w:leader="underscore" w:pos="7371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nato a </w:t>
      </w:r>
      <w:r w:rsidR="007124EB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124EB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C</w:t>
      </w:r>
      <w:r w:rsidR="007124EB">
        <w:rPr>
          <w:rFonts w:asciiTheme="minorHAnsi" w:hAnsiTheme="minorHAnsi" w:cstheme="minorHAnsi"/>
          <w:sz w:val="22"/>
          <w:szCs w:val="22"/>
        </w:rPr>
        <w:t xml:space="preserve">odice </w:t>
      </w:r>
      <w:r w:rsidRPr="007124EB">
        <w:rPr>
          <w:rFonts w:asciiTheme="minorHAnsi" w:hAnsiTheme="minorHAnsi" w:cstheme="minorHAnsi"/>
          <w:sz w:val="22"/>
          <w:szCs w:val="22"/>
        </w:rPr>
        <w:t>F</w:t>
      </w:r>
      <w:r w:rsidR="007124EB">
        <w:rPr>
          <w:rFonts w:asciiTheme="minorHAnsi" w:hAnsiTheme="minorHAnsi" w:cstheme="minorHAnsi"/>
          <w:sz w:val="22"/>
          <w:szCs w:val="22"/>
        </w:rPr>
        <w:t>iscale</w:t>
      </w:r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residente </w:t>
      </w:r>
      <w:proofErr w:type="gramStart"/>
      <w:r w:rsidRPr="007124EB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left" w:leader="underscore" w:pos="7371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Via </w:t>
      </w:r>
      <w:r w:rsidR="007124EB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124EB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="007124EB">
        <w:rPr>
          <w:rFonts w:asciiTheme="minorHAnsi" w:hAnsiTheme="minorHAnsi" w:cstheme="minorHAnsi"/>
          <w:sz w:val="22"/>
          <w:szCs w:val="22"/>
        </w:rPr>
        <w:t xml:space="preserve">.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recapito telefonico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7124EB">
        <w:rPr>
          <w:rFonts w:asciiTheme="minorHAnsi" w:hAnsiTheme="minorHAnsi" w:cstheme="minorHAnsi"/>
          <w:sz w:val="22"/>
          <w:szCs w:val="22"/>
        </w:rPr>
        <w:t>in qualità di</w:t>
      </w:r>
      <w:proofErr w:type="gramEnd"/>
    </w:p>
    <w:p w:rsidR="007124EB" w:rsidRDefault="00D45AF1" w:rsidP="004363B3">
      <w:pPr>
        <w:pStyle w:val="DGServp1"/>
        <w:tabs>
          <w:tab w:val="left" w:pos="2552"/>
          <w:tab w:val="left" w:pos="5103"/>
          <w:tab w:val="right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sym w:font="Symbol" w:char="F0FF"/>
      </w:r>
      <w:r w:rsidRPr="007124EB">
        <w:rPr>
          <w:rFonts w:asciiTheme="minorHAnsi" w:hAnsiTheme="minorHAnsi" w:cstheme="minorHAnsi"/>
          <w:sz w:val="22"/>
          <w:szCs w:val="22"/>
        </w:rPr>
        <w:t xml:space="preserve"> proprietario</w:t>
      </w:r>
      <w:r w:rsidR="007124EB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sym w:font="Symbol" w:char="F0FF"/>
      </w:r>
      <w:r w:rsidRPr="007124EB">
        <w:rPr>
          <w:rFonts w:asciiTheme="minorHAnsi" w:hAnsiTheme="minorHAnsi" w:cstheme="minorHAnsi"/>
          <w:sz w:val="22"/>
          <w:szCs w:val="22"/>
        </w:rPr>
        <w:t xml:space="preserve"> affittuario </w:t>
      </w:r>
      <w:r w:rsidR="007124EB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sym w:font="Symbol" w:char="F0FF"/>
      </w:r>
      <w:r w:rsidRPr="007124EB">
        <w:rPr>
          <w:rFonts w:asciiTheme="minorHAnsi" w:hAnsiTheme="minorHAnsi" w:cstheme="minorHAnsi"/>
          <w:sz w:val="22"/>
          <w:szCs w:val="22"/>
        </w:rPr>
        <w:t xml:space="preserve"> Titolare</w:t>
      </w:r>
      <w:r w:rsidR="007124EB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sym w:font="Symbol" w:char="F0FF"/>
      </w:r>
      <w:r w:rsidRPr="007124EB">
        <w:rPr>
          <w:rFonts w:asciiTheme="minorHAnsi" w:hAnsiTheme="minorHAnsi" w:cstheme="minorHAnsi"/>
          <w:sz w:val="22"/>
          <w:szCs w:val="22"/>
        </w:rPr>
        <w:t xml:space="preserve"> Rappresentante legale</w:t>
      </w:r>
    </w:p>
    <w:p w:rsidR="007124EB" w:rsidRDefault="00D45AF1" w:rsidP="004363B3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4EB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7124EB">
        <w:rPr>
          <w:rFonts w:asciiTheme="minorHAnsi" w:hAnsiTheme="minorHAnsi" w:cstheme="minorHAnsi"/>
          <w:sz w:val="22"/>
          <w:szCs w:val="22"/>
        </w:rPr>
        <w:t>ell’azienda</w:t>
      </w:r>
      <w:r w:rsidR="003A7D49"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left" w:leader="underscore" w:pos="7371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iscritto alla C.C.I.A.A. di </w:t>
      </w:r>
      <w:r w:rsidR="007124EB">
        <w:rPr>
          <w:rFonts w:asciiTheme="minorHAnsi" w:hAnsiTheme="minorHAnsi" w:cstheme="minorHAnsi"/>
          <w:sz w:val="22"/>
          <w:szCs w:val="22"/>
        </w:rPr>
        <w:tab/>
        <w:t xml:space="preserve"> con n. </w:t>
      </w:r>
      <w:r w:rsidR="007124EB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con qualifica </w:t>
      </w:r>
      <w:proofErr w:type="gramStart"/>
      <w:r w:rsidRPr="007124EB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="004363B3">
        <w:rPr>
          <w:rFonts w:asciiTheme="minorHAnsi" w:hAnsiTheme="minorHAnsi" w:cstheme="minorHAnsi"/>
          <w:sz w:val="22"/>
          <w:szCs w:val="22"/>
        </w:rPr>
        <w:tab/>
      </w:r>
    </w:p>
    <w:p w:rsidR="007124EB" w:rsidRDefault="00D45AF1" w:rsidP="004363B3">
      <w:pPr>
        <w:pStyle w:val="DGServp1"/>
        <w:tabs>
          <w:tab w:val="right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sym w:font="Symbol" w:char="F0FF"/>
      </w:r>
      <w:r w:rsidRPr="007124EB">
        <w:rPr>
          <w:rFonts w:asciiTheme="minorHAnsi" w:hAnsiTheme="minorHAnsi" w:cstheme="minorHAnsi"/>
          <w:sz w:val="22"/>
          <w:szCs w:val="22"/>
        </w:rPr>
        <w:t xml:space="preserve"> imprenditore agricolo di cui all’art. 2135 del codice civile</w:t>
      </w:r>
      <w:r w:rsidR="007124EB">
        <w:rPr>
          <w:rFonts w:asciiTheme="minorHAnsi" w:hAnsiTheme="minorHAnsi" w:cstheme="minorHAnsi"/>
          <w:sz w:val="22"/>
          <w:szCs w:val="22"/>
        </w:rPr>
        <w:tab/>
      </w:r>
      <w:r w:rsidR="00525C23" w:rsidRPr="007124EB">
        <w:rPr>
          <w:rFonts w:asciiTheme="minorHAnsi" w:hAnsiTheme="minorHAnsi" w:cstheme="minorHAnsi"/>
          <w:sz w:val="22"/>
          <w:szCs w:val="22"/>
        </w:rPr>
        <w:sym w:font="Symbol" w:char="F0F0"/>
      </w:r>
      <w:r w:rsidRPr="007124EB">
        <w:rPr>
          <w:rFonts w:asciiTheme="minorHAnsi" w:hAnsiTheme="minorHAnsi" w:cstheme="minorHAnsi"/>
          <w:sz w:val="22"/>
          <w:szCs w:val="22"/>
        </w:rPr>
        <w:t xml:space="preserve"> Coltivatore Diretto</w:t>
      </w:r>
    </w:p>
    <w:p w:rsidR="00D45AF1" w:rsidRDefault="00D45AF1" w:rsidP="004363B3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avente</w:t>
      </w:r>
      <w:r w:rsidR="007124EB">
        <w:rPr>
          <w:rFonts w:asciiTheme="minorHAnsi" w:hAnsiTheme="minorHAnsi" w:cstheme="minorHAnsi"/>
          <w:sz w:val="22"/>
          <w:szCs w:val="22"/>
        </w:rPr>
        <w:t xml:space="preserve"> </w:t>
      </w:r>
      <w:r w:rsidRPr="007124EB">
        <w:rPr>
          <w:rFonts w:asciiTheme="minorHAnsi" w:hAnsiTheme="minorHAnsi" w:cstheme="minorHAnsi"/>
          <w:sz w:val="22"/>
          <w:szCs w:val="22"/>
        </w:rPr>
        <w:t xml:space="preserve">Partita I.V.A. </w:t>
      </w:r>
      <w:r w:rsidR="000D1AFC" w:rsidRPr="007124EB">
        <w:rPr>
          <w:rFonts w:asciiTheme="minorHAnsi" w:hAnsiTheme="minorHAnsi" w:cstheme="minorHAnsi"/>
          <w:sz w:val="22"/>
          <w:szCs w:val="22"/>
        </w:rPr>
        <w:t>n</w:t>
      </w:r>
      <w:r w:rsidR="004363B3">
        <w:rPr>
          <w:rFonts w:asciiTheme="minorHAnsi" w:hAnsiTheme="minorHAnsi" w:cstheme="minorHAnsi"/>
          <w:sz w:val="22"/>
          <w:szCs w:val="22"/>
        </w:rPr>
        <w:t xml:space="preserve">. </w:t>
      </w:r>
      <w:r w:rsidR="004363B3">
        <w:rPr>
          <w:rFonts w:asciiTheme="minorHAnsi" w:hAnsiTheme="minorHAnsi" w:cstheme="minorHAnsi"/>
          <w:sz w:val="22"/>
          <w:szCs w:val="22"/>
        </w:rPr>
        <w:tab/>
      </w:r>
    </w:p>
    <w:p w:rsidR="007124EB" w:rsidRPr="007124EB" w:rsidRDefault="007124EB" w:rsidP="007124EB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5634" w:rsidRDefault="004B5634" w:rsidP="007124EB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4EB">
        <w:rPr>
          <w:rFonts w:asciiTheme="minorHAnsi" w:hAnsiTheme="minorHAnsi" w:cstheme="minorHAnsi"/>
          <w:sz w:val="22"/>
          <w:szCs w:val="22"/>
        </w:rPr>
        <w:t>consapevole</w:t>
      </w:r>
      <w:proofErr w:type="gramEnd"/>
      <w:r w:rsidRPr="007124EB">
        <w:rPr>
          <w:rFonts w:asciiTheme="minorHAnsi" w:hAnsiTheme="minorHAnsi" w:cstheme="minorHAnsi"/>
          <w:sz w:val="22"/>
          <w:szCs w:val="22"/>
        </w:rPr>
        <w:t xml:space="preserve"> delle responsabilità che assume e delle sanzioni p</w:t>
      </w:r>
      <w:r w:rsidR="004363B3">
        <w:rPr>
          <w:rFonts w:asciiTheme="minorHAnsi" w:hAnsiTheme="minorHAnsi" w:cstheme="minorHAnsi"/>
          <w:sz w:val="22"/>
          <w:szCs w:val="22"/>
        </w:rPr>
        <w:t xml:space="preserve">enali stabilite dalla legge </w:t>
      </w:r>
      <w:r w:rsidRPr="007124EB">
        <w:rPr>
          <w:rFonts w:asciiTheme="minorHAnsi" w:hAnsiTheme="minorHAnsi" w:cstheme="minorHAnsi"/>
          <w:sz w:val="22"/>
          <w:szCs w:val="22"/>
        </w:rPr>
        <w:t>per dichiarazioni non</w:t>
      </w:r>
      <w:r w:rsidR="000D1AFC" w:rsidRPr="007124EB">
        <w:rPr>
          <w:rFonts w:asciiTheme="minorHAnsi" w:hAnsiTheme="minorHAnsi" w:cstheme="minorHAnsi"/>
          <w:sz w:val="22"/>
          <w:szCs w:val="22"/>
        </w:rPr>
        <w:t xml:space="preserve"> veritiere e falsità negli atti</w:t>
      </w:r>
      <w:r w:rsidRPr="007124EB">
        <w:rPr>
          <w:rFonts w:asciiTheme="minorHAnsi" w:hAnsiTheme="minorHAnsi" w:cstheme="minorHAnsi"/>
          <w:sz w:val="22"/>
          <w:szCs w:val="22"/>
        </w:rPr>
        <w:t>,</w:t>
      </w:r>
      <w:r w:rsidR="000D1AFC"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Pr="007124EB">
        <w:rPr>
          <w:rFonts w:asciiTheme="minorHAnsi" w:hAnsiTheme="minorHAnsi" w:cstheme="minorHAnsi"/>
          <w:sz w:val="22"/>
          <w:szCs w:val="22"/>
        </w:rPr>
        <w:t>richiamate dall’art. 76 D.P.R. n.° 445 del 28.12.2000</w:t>
      </w:r>
      <w:r w:rsidR="000D1AFC" w:rsidRPr="007124EB">
        <w:rPr>
          <w:rFonts w:asciiTheme="minorHAnsi" w:hAnsiTheme="minorHAnsi" w:cstheme="minorHAnsi"/>
          <w:sz w:val="22"/>
          <w:szCs w:val="22"/>
        </w:rPr>
        <w:t>,</w:t>
      </w:r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24EB" w:rsidRPr="007124EB" w:rsidRDefault="007124EB" w:rsidP="007124EB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5634" w:rsidRPr="007124EB" w:rsidRDefault="004B5634" w:rsidP="007124EB">
      <w:pPr>
        <w:pStyle w:val="DGServp1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24EB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602356" w:rsidRPr="007124EB" w:rsidRDefault="00602356" w:rsidP="007124EB">
      <w:pPr>
        <w:pStyle w:val="DGServp1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24EB">
        <w:rPr>
          <w:rFonts w:asciiTheme="minorHAnsi" w:hAnsiTheme="minorHAnsi" w:cstheme="minorHAnsi"/>
          <w:b/>
          <w:sz w:val="22"/>
          <w:szCs w:val="22"/>
        </w:rPr>
        <w:t>(art.47 DPR 28 novembre 2000</w:t>
      </w:r>
      <w:proofErr w:type="gramStart"/>
      <w:r w:rsidRPr="007124EB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7124EB">
        <w:rPr>
          <w:rFonts w:asciiTheme="minorHAnsi" w:hAnsiTheme="minorHAnsi" w:cstheme="minorHAnsi"/>
          <w:b/>
          <w:sz w:val="22"/>
          <w:szCs w:val="22"/>
        </w:rPr>
        <w:t>n.°445/2000)</w:t>
      </w:r>
    </w:p>
    <w:p w:rsidR="00602356" w:rsidRPr="007124EB" w:rsidRDefault="00602356" w:rsidP="007124EB">
      <w:pPr>
        <w:pStyle w:val="DGServp1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363B3" w:rsidRDefault="006F68EC" w:rsidP="004363B3">
      <w:pPr>
        <w:pStyle w:val="DGServp1"/>
        <w:tabs>
          <w:tab w:val="left" w:leader="underscore" w:pos="2835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che in data </w:t>
      </w:r>
      <w:r w:rsidR="004363B3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t xml:space="preserve"> in località </w:t>
      </w:r>
      <w:r w:rsidR="004363B3">
        <w:rPr>
          <w:rFonts w:asciiTheme="minorHAnsi" w:hAnsiTheme="minorHAnsi" w:cstheme="minorHAnsi"/>
          <w:sz w:val="22"/>
          <w:szCs w:val="22"/>
        </w:rPr>
        <w:tab/>
      </w:r>
    </w:p>
    <w:p w:rsidR="003B0D26" w:rsidRPr="007124EB" w:rsidRDefault="003B0D26" w:rsidP="007124E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124EB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7124EB">
        <w:rPr>
          <w:rFonts w:asciiTheme="minorHAnsi" w:hAnsiTheme="minorHAnsi" w:cstheme="minorHAnsi"/>
          <w:sz w:val="22"/>
          <w:szCs w:val="22"/>
        </w:rPr>
        <w:t xml:space="preserve"> è verificato la segue</w:t>
      </w:r>
      <w:r w:rsidR="004363B3">
        <w:rPr>
          <w:rFonts w:asciiTheme="minorHAnsi" w:hAnsiTheme="minorHAnsi" w:cstheme="minorHAnsi"/>
          <w:sz w:val="22"/>
          <w:szCs w:val="22"/>
        </w:rPr>
        <w:t>nte avversità:</w:t>
      </w:r>
    </w:p>
    <w:p w:rsidR="003B0D26" w:rsidRPr="007124EB" w:rsidRDefault="003B0D26" w:rsidP="004363B3">
      <w:pPr>
        <w:widowControl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tromba d’aria</w:t>
      </w:r>
    </w:p>
    <w:p w:rsidR="003B0D26" w:rsidRPr="007124EB" w:rsidRDefault="006F68EC" w:rsidP="004363B3">
      <w:pPr>
        <w:widowControl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gramStart"/>
      <w:r w:rsidRPr="007124EB">
        <w:rPr>
          <w:rFonts w:asciiTheme="minorHAnsi" w:hAnsiTheme="minorHAnsi" w:cstheme="minorHAnsi"/>
          <w:sz w:val="22"/>
          <w:szCs w:val="22"/>
        </w:rPr>
        <w:t>allu</w:t>
      </w:r>
      <w:r w:rsidR="003B0D26" w:rsidRPr="007124EB">
        <w:rPr>
          <w:rFonts w:asciiTheme="minorHAnsi" w:hAnsiTheme="minorHAnsi" w:cstheme="minorHAnsi"/>
          <w:sz w:val="22"/>
          <w:szCs w:val="22"/>
        </w:rPr>
        <w:t>vione</w:t>
      </w:r>
      <w:proofErr w:type="gramEnd"/>
    </w:p>
    <w:p w:rsidR="003B0D26" w:rsidRPr="007124EB" w:rsidRDefault="003B0D26" w:rsidP="004363B3">
      <w:pPr>
        <w:widowControl/>
        <w:numPr>
          <w:ilvl w:val="0"/>
          <w:numId w:val="13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gramStart"/>
      <w:r w:rsidRPr="007124EB">
        <w:rPr>
          <w:rFonts w:asciiTheme="minorHAnsi" w:hAnsiTheme="minorHAnsi" w:cstheme="minorHAnsi"/>
          <w:sz w:val="22"/>
          <w:szCs w:val="22"/>
        </w:rPr>
        <w:t>grandine</w:t>
      </w:r>
      <w:proofErr w:type="gramEnd"/>
    </w:p>
    <w:p w:rsidR="006F68EC" w:rsidRPr="007124EB" w:rsidRDefault="003B0D26" w:rsidP="004363B3">
      <w:pPr>
        <w:widowControl/>
        <w:numPr>
          <w:ilvl w:val="0"/>
          <w:numId w:val="13"/>
        </w:numPr>
        <w:tabs>
          <w:tab w:val="right" w:leader="underscore" w:pos="9639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altro (specificare tipo</w:t>
      </w:r>
      <w:r w:rsidR="006F68EC" w:rsidRPr="007124EB">
        <w:rPr>
          <w:rFonts w:asciiTheme="minorHAnsi" w:hAnsiTheme="minorHAnsi" w:cstheme="minorHAnsi"/>
          <w:sz w:val="22"/>
          <w:szCs w:val="22"/>
        </w:rPr>
        <w:t xml:space="preserve">) </w:t>
      </w:r>
      <w:r w:rsidR="004363B3">
        <w:rPr>
          <w:rFonts w:asciiTheme="minorHAnsi" w:hAnsiTheme="minorHAnsi" w:cstheme="minorHAnsi"/>
          <w:sz w:val="22"/>
          <w:szCs w:val="22"/>
        </w:rPr>
        <w:tab/>
      </w:r>
    </w:p>
    <w:p w:rsidR="004363B3" w:rsidRDefault="004363B3" w:rsidP="007124EB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071A" w:rsidRDefault="000523A9" w:rsidP="007124EB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4E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7124EB">
        <w:rPr>
          <w:rFonts w:asciiTheme="minorHAnsi" w:hAnsiTheme="minorHAnsi" w:cstheme="minorHAnsi"/>
          <w:sz w:val="22"/>
          <w:szCs w:val="22"/>
        </w:rPr>
        <w:t xml:space="preserve"> di aver subito i seguenti danni nella propria azienda ubicata in agro del </w:t>
      </w:r>
    </w:p>
    <w:p w:rsidR="00E6071A" w:rsidRDefault="000523A9" w:rsidP="00E6071A">
      <w:pPr>
        <w:pStyle w:val="DGServp1"/>
        <w:tabs>
          <w:tab w:val="left" w:leader="underscore" w:pos="4820"/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 xml:space="preserve">Comune </w:t>
      </w:r>
      <w:proofErr w:type="gramStart"/>
      <w:r w:rsidRPr="007124EB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E6071A">
        <w:rPr>
          <w:rFonts w:asciiTheme="minorHAnsi" w:hAnsiTheme="minorHAnsi" w:cstheme="minorHAnsi"/>
          <w:sz w:val="22"/>
          <w:szCs w:val="22"/>
        </w:rPr>
        <w:tab/>
      </w:r>
      <w:r w:rsidRPr="007124EB">
        <w:rPr>
          <w:rFonts w:asciiTheme="minorHAnsi" w:hAnsiTheme="minorHAnsi" w:cstheme="minorHAnsi"/>
          <w:sz w:val="22"/>
          <w:szCs w:val="22"/>
        </w:rPr>
        <w:t xml:space="preserve"> Località</w:t>
      </w:r>
      <w:r w:rsidR="00E6071A">
        <w:rPr>
          <w:rFonts w:asciiTheme="minorHAnsi" w:hAnsiTheme="minorHAnsi" w:cstheme="minorHAnsi"/>
          <w:sz w:val="22"/>
          <w:szCs w:val="22"/>
        </w:rPr>
        <w:tab/>
      </w:r>
    </w:p>
    <w:p w:rsidR="000523A9" w:rsidRDefault="000523A9" w:rsidP="00E6071A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071A">
        <w:rPr>
          <w:rFonts w:asciiTheme="minorHAnsi" w:hAnsiTheme="minorHAnsi" w:cstheme="minorHAnsi"/>
          <w:sz w:val="22"/>
          <w:szCs w:val="22"/>
        </w:rPr>
        <w:t>avente</w:t>
      </w:r>
      <w:proofErr w:type="gramEnd"/>
      <w:r w:rsidRPr="00E6071A">
        <w:rPr>
          <w:rFonts w:asciiTheme="minorHAnsi" w:hAnsiTheme="minorHAnsi" w:cstheme="minorHAnsi"/>
          <w:sz w:val="22"/>
          <w:szCs w:val="22"/>
        </w:rPr>
        <w:t xml:space="preserve"> superficie complessiva di __________ ettari</w:t>
      </w:r>
      <w:r w:rsidR="00E6071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E6071A">
        <w:rPr>
          <w:rFonts w:asciiTheme="minorHAnsi" w:hAnsiTheme="minorHAnsi" w:cstheme="minorHAnsi"/>
          <w:sz w:val="22"/>
          <w:szCs w:val="22"/>
        </w:rPr>
        <w:t>.</w:t>
      </w:r>
    </w:p>
    <w:p w:rsidR="00E6071A" w:rsidRDefault="00E6071A" w:rsidP="00E6071A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071A" w:rsidRDefault="00E6071A" w:rsidP="00E6071A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071A" w:rsidRDefault="00E6071A" w:rsidP="00E6071A">
      <w:pPr>
        <w:pStyle w:val="DGServp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B6365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lastRenderedPageBreak/>
        <w:t>Danni c</w:t>
      </w:r>
      <w:r w:rsidR="00D45AF1" w:rsidRPr="007124EB">
        <w:rPr>
          <w:rFonts w:asciiTheme="minorHAnsi" w:hAnsiTheme="minorHAnsi" w:cstheme="minorHAnsi"/>
          <w:sz w:val="22"/>
          <w:szCs w:val="22"/>
        </w:rPr>
        <w:t>olture in pieno campo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72"/>
        <w:gridCol w:w="882"/>
        <w:gridCol w:w="883"/>
        <w:gridCol w:w="1177"/>
        <w:gridCol w:w="2502"/>
        <w:gridCol w:w="1471"/>
        <w:gridCol w:w="1325"/>
      </w:tblGrid>
      <w:tr w:rsidR="00CC42C3" w:rsidRPr="00E6071A" w:rsidTr="00E6071A">
        <w:trPr>
          <w:jc w:val="center"/>
        </w:trPr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Coltura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Foglio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Mappale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Superficie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Descrizione del danno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% danno sulla produzione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Assicurato</w:t>
            </w:r>
          </w:p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(si/no)</w:t>
            </w: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23A9" w:rsidRPr="007124EB" w:rsidRDefault="000523A9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B6365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Danni c</w:t>
      </w:r>
      <w:r w:rsidR="00D45AF1" w:rsidRPr="007124EB">
        <w:rPr>
          <w:rFonts w:asciiTheme="minorHAnsi" w:hAnsiTheme="minorHAnsi" w:cstheme="minorHAnsi"/>
          <w:sz w:val="22"/>
          <w:szCs w:val="22"/>
        </w:rPr>
        <w:t>olture protette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72"/>
        <w:gridCol w:w="882"/>
        <w:gridCol w:w="883"/>
        <w:gridCol w:w="1177"/>
        <w:gridCol w:w="2502"/>
        <w:gridCol w:w="1471"/>
        <w:gridCol w:w="1325"/>
      </w:tblGrid>
      <w:tr w:rsidR="00CC42C3" w:rsidRPr="00E6071A" w:rsidTr="00E6071A">
        <w:trPr>
          <w:jc w:val="center"/>
        </w:trPr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Coltura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Foglio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Mappale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Superficie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Descrizione del danno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% danno sulla produzione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Assicurato</w:t>
            </w:r>
          </w:p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(si/no)</w:t>
            </w: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jc w:val="center"/>
        </w:trPr>
        <w:tc>
          <w:tcPr>
            <w:tcW w:w="1472" w:type="dxa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F68EC" w:rsidRPr="007124EB" w:rsidRDefault="006F68EC" w:rsidP="007124EB">
      <w:pPr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B6365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Danni s</w:t>
      </w:r>
      <w:r w:rsidR="00D45AF1" w:rsidRPr="007124EB">
        <w:rPr>
          <w:rFonts w:asciiTheme="minorHAnsi" w:hAnsiTheme="minorHAnsi" w:cstheme="minorHAnsi"/>
          <w:sz w:val="22"/>
          <w:szCs w:val="22"/>
        </w:rPr>
        <w:t>trutture aziendali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2"/>
        <w:gridCol w:w="964"/>
        <w:gridCol w:w="7010"/>
        <w:gridCol w:w="1276"/>
      </w:tblGrid>
      <w:tr w:rsidR="00CC42C3" w:rsidRPr="00E6071A" w:rsidTr="00E6071A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Descrizione delle strutture interessate e delle parti danneggiate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Assicurato</w:t>
            </w:r>
          </w:p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(si/no)</w:t>
            </w: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6071A">
              <w:rPr>
                <w:rFonts w:asciiTheme="minorHAnsi" w:hAnsiTheme="minorHAnsi" w:cstheme="minorHAnsi"/>
              </w:rPr>
              <w:t>Fg</w:t>
            </w:r>
            <w:proofErr w:type="spellEnd"/>
          </w:p>
        </w:tc>
        <w:tc>
          <w:tcPr>
            <w:tcW w:w="0" w:type="auto"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6071A">
              <w:rPr>
                <w:rFonts w:asciiTheme="minorHAnsi" w:hAnsiTheme="minorHAnsi" w:cstheme="minorHAnsi"/>
              </w:rPr>
              <w:t>Mapp</w:t>
            </w:r>
            <w:proofErr w:type="spellEnd"/>
          </w:p>
        </w:tc>
        <w:tc>
          <w:tcPr>
            <w:tcW w:w="7010" w:type="dxa"/>
            <w:vMerge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71A" w:rsidRPr="00E6071A" w:rsidTr="00E6071A">
        <w:trPr>
          <w:cantSplit/>
          <w:jc w:val="center"/>
        </w:trPr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F68EC" w:rsidRPr="007124EB" w:rsidRDefault="006F68E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B6365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Danni t</w:t>
      </w:r>
      <w:r w:rsidR="00D45AF1" w:rsidRPr="007124EB">
        <w:rPr>
          <w:rFonts w:asciiTheme="minorHAnsi" w:hAnsiTheme="minorHAnsi" w:cstheme="minorHAnsi"/>
          <w:sz w:val="22"/>
          <w:szCs w:val="22"/>
        </w:rPr>
        <w:t>erreni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2"/>
        <w:gridCol w:w="964"/>
        <w:gridCol w:w="7010"/>
        <w:gridCol w:w="1276"/>
      </w:tblGrid>
      <w:tr w:rsidR="00CC42C3" w:rsidRPr="00E6071A" w:rsidTr="00E6071A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 xml:space="preserve">Descrizione dei danni della superficie interessata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Assicurato</w:t>
            </w:r>
          </w:p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(si/no)</w:t>
            </w: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6071A">
              <w:rPr>
                <w:rFonts w:asciiTheme="minorHAnsi" w:hAnsiTheme="minorHAnsi" w:cstheme="minorHAnsi"/>
              </w:rPr>
              <w:t>Fg</w:t>
            </w:r>
            <w:proofErr w:type="spellEnd"/>
          </w:p>
        </w:tc>
        <w:tc>
          <w:tcPr>
            <w:tcW w:w="0" w:type="auto"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6071A">
              <w:rPr>
                <w:rFonts w:asciiTheme="minorHAnsi" w:hAnsiTheme="minorHAnsi" w:cstheme="minorHAnsi"/>
              </w:rPr>
              <w:t>Mapp</w:t>
            </w:r>
            <w:proofErr w:type="spellEnd"/>
          </w:p>
        </w:tc>
        <w:tc>
          <w:tcPr>
            <w:tcW w:w="7010" w:type="dxa"/>
            <w:vMerge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71A" w:rsidRPr="00E6071A" w:rsidTr="00E6071A">
        <w:trPr>
          <w:cantSplit/>
          <w:jc w:val="center"/>
        </w:trPr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3675" w:rsidRPr="007124EB" w:rsidRDefault="002C3675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B6365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Danni v</w:t>
      </w:r>
      <w:r w:rsidR="00D45AF1" w:rsidRPr="007124EB">
        <w:rPr>
          <w:rFonts w:asciiTheme="minorHAnsi" w:hAnsiTheme="minorHAnsi" w:cstheme="minorHAnsi"/>
          <w:sz w:val="22"/>
          <w:szCs w:val="22"/>
        </w:rPr>
        <w:t>iabilità e recinzioni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2"/>
        <w:gridCol w:w="964"/>
        <w:gridCol w:w="7010"/>
        <w:gridCol w:w="1276"/>
      </w:tblGrid>
      <w:tr w:rsidR="00CC42C3" w:rsidRPr="00E6071A" w:rsidTr="00E6071A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 xml:space="preserve">Descrizione del danno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Assicurato</w:t>
            </w:r>
          </w:p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(si/no)</w:t>
            </w: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6071A">
              <w:rPr>
                <w:rFonts w:asciiTheme="minorHAnsi" w:hAnsiTheme="minorHAnsi" w:cstheme="minorHAnsi"/>
              </w:rPr>
              <w:t>Fg</w:t>
            </w:r>
            <w:proofErr w:type="spellEnd"/>
          </w:p>
        </w:tc>
        <w:tc>
          <w:tcPr>
            <w:tcW w:w="0" w:type="auto"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6071A">
              <w:rPr>
                <w:rFonts w:asciiTheme="minorHAnsi" w:hAnsiTheme="minorHAnsi" w:cstheme="minorHAnsi"/>
              </w:rPr>
              <w:t>Mapp</w:t>
            </w:r>
            <w:proofErr w:type="spellEnd"/>
          </w:p>
        </w:tc>
        <w:tc>
          <w:tcPr>
            <w:tcW w:w="7010" w:type="dxa"/>
            <w:vMerge/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71A" w:rsidRPr="00E6071A" w:rsidTr="00E6071A">
        <w:trPr>
          <w:cantSplit/>
          <w:jc w:val="center"/>
        </w:trPr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3675" w:rsidRPr="007124EB" w:rsidRDefault="002C3675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B6365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Danni s</w:t>
      </w:r>
      <w:r w:rsidR="00D45AF1" w:rsidRPr="007124EB">
        <w:rPr>
          <w:rFonts w:asciiTheme="minorHAnsi" w:hAnsiTheme="minorHAnsi" w:cstheme="minorHAnsi"/>
          <w:sz w:val="22"/>
          <w:szCs w:val="22"/>
        </w:rPr>
        <w:t>corte aziendali e attrezzature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48"/>
        <w:gridCol w:w="7188"/>
        <w:gridCol w:w="1276"/>
      </w:tblGrid>
      <w:tr w:rsidR="00CC42C3" w:rsidRPr="00E6071A" w:rsidTr="00E6071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Descrizione delle attrezzature e delle scorte danneggiate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Assicurato</w:t>
            </w:r>
          </w:p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(si/no)</w:t>
            </w: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188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71A" w:rsidRPr="00E6071A" w:rsidTr="00E6071A">
        <w:trPr>
          <w:cantSplit/>
          <w:jc w:val="center"/>
        </w:trPr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188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71A" w:rsidRPr="00E6071A" w:rsidTr="00E6071A">
        <w:trPr>
          <w:cantSplit/>
          <w:jc w:val="center"/>
        </w:trPr>
        <w:tc>
          <w:tcPr>
            <w:tcW w:w="0" w:type="auto"/>
          </w:tcPr>
          <w:p w:rsidR="00E6071A" w:rsidRPr="00E6071A" w:rsidRDefault="00E6071A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188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6071A" w:rsidRPr="00E6071A" w:rsidRDefault="00E6071A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188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23A9" w:rsidRPr="007124EB" w:rsidRDefault="000523A9" w:rsidP="007124EB">
      <w:pPr>
        <w:rPr>
          <w:rFonts w:asciiTheme="minorHAnsi" w:hAnsiTheme="minorHAnsi" w:cstheme="minorHAnsi"/>
          <w:sz w:val="22"/>
          <w:szCs w:val="22"/>
        </w:rPr>
      </w:pPr>
    </w:p>
    <w:p w:rsidR="00D45AF1" w:rsidRPr="007124EB" w:rsidRDefault="00B6365C" w:rsidP="007124EB">
      <w:pPr>
        <w:pStyle w:val="Titolo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lastRenderedPageBreak/>
        <w:t>Danni p</w:t>
      </w:r>
      <w:r w:rsidR="00D45AF1" w:rsidRPr="007124EB">
        <w:rPr>
          <w:rFonts w:asciiTheme="minorHAnsi" w:hAnsiTheme="minorHAnsi" w:cstheme="minorHAnsi"/>
          <w:sz w:val="22"/>
          <w:szCs w:val="22"/>
        </w:rPr>
        <w:t>atrimonio zootecnico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59"/>
        <w:gridCol w:w="6477"/>
        <w:gridCol w:w="1276"/>
      </w:tblGrid>
      <w:tr w:rsidR="00CC42C3" w:rsidRPr="00E6071A" w:rsidTr="00E6071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  <w:vAlign w:val="center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Assicurato</w:t>
            </w:r>
          </w:p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(si/no)</w:t>
            </w: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E6071A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Bovini</w:t>
            </w:r>
          </w:p>
        </w:tc>
        <w:tc>
          <w:tcPr>
            <w:tcW w:w="64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E6071A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Ovini</w:t>
            </w:r>
          </w:p>
        </w:tc>
        <w:tc>
          <w:tcPr>
            <w:tcW w:w="64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</w:tcPr>
          <w:p w:rsidR="00CC42C3" w:rsidRPr="00E6071A" w:rsidRDefault="00CC42C3" w:rsidP="00E6071A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Suini</w:t>
            </w:r>
          </w:p>
        </w:tc>
        <w:tc>
          <w:tcPr>
            <w:tcW w:w="6477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42C3" w:rsidRPr="00E6071A" w:rsidTr="00E6071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  <w:r w:rsidRPr="00E6071A">
              <w:rPr>
                <w:rFonts w:asciiTheme="minorHAnsi" w:hAnsiTheme="minorHAnsi" w:cstheme="minorHAnsi"/>
              </w:rPr>
              <w:t>Altro (descrivere)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E6071A" w:rsidRDefault="00CC42C3" w:rsidP="00712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F68EC" w:rsidRPr="00E6071A" w:rsidRDefault="006F68EC" w:rsidP="007124EB">
      <w:pPr>
        <w:rPr>
          <w:rFonts w:asciiTheme="minorHAnsi" w:hAnsiTheme="minorHAnsi" w:cstheme="minorHAnsi"/>
          <w:sz w:val="22"/>
          <w:szCs w:val="22"/>
        </w:rPr>
      </w:pPr>
    </w:p>
    <w:p w:rsidR="00E6071A" w:rsidRPr="00E6071A" w:rsidRDefault="00A4155A" w:rsidP="00E6071A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071A">
        <w:rPr>
          <w:rFonts w:asciiTheme="minorHAnsi" w:hAnsiTheme="minorHAnsi" w:cstheme="minorHAnsi"/>
          <w:sz w:val="22"/>
          <w:szCs w:val="22"/>
        </w:rPr>
        <w:t xml:space="preserve">Si dichiara inoltre che </w:t>
      </w:r>
      <w:r w:rsidR="006F68EC" w:rsidRPr="00E6071A">
        <w:rPr>
          <w:rFonts w:asciiTheme="minorHAnsi" w:hAnsiTheme="minorHAnsi" w:cstheme="minorHAnsi"/>
          <w:sz w:val="22"/>
          <w:szCs w:val="22"/>
        </w:rPr>
        <w:t xml:space="preserve">il danno COMPLESSIVO è stimato in </w:t>
      </w:r>
      <w:proofErr w:type="gramStart"/>
      <w:r w:rsidR="006F68EC" w:rsidRPr="00E6071A">
        <w:rPr>
          <w:rFonts w:asciiTheme="minorHAnsi" w:hAnsiTheme="minorHAnsi" w:cstheme="minorHAnsi"/>
          <w:sz w:val="22"/>
          <w:szCs w:val="22"/>
        </w:rPr>
        <w:t>euro</w:t>
      </w:r>
      <w:proofErr w:type="gramEnd"/>
      <w:r w:rsidR="006F68EC" w:rsidRPr="00E6071A">
        <w:rPr>
          <w:rFonts w:asciiTheme="minorHAnsi" w:hAnsiTheme="minorHAnsi" w:cstheme="minorHAnsi"/>
          <w:sz w:val="22"/>
          <w:szCs w:val="22"/>
        </w:rPr>
        <w:t xml:space="preserve"> </w:t>
      </w:r>
      <w:r w:rsidR="00E6071A">
        <w:rPr>
          <w:rFonts w:asciiTheme="minorHAnsi" w:hAnsiTheme="minorHAnsi" w:cstheme="minorHAnsi"/>
          <w:sz w:val="22"/>
          <w:szCs w:val="22"/>
        </w:rPr>
        <w:tab/>
      </w:r>
    </w:p>
    <w:p w:rsidR="006F68EC" w:rsidRPr="00E6071A" w:rsidRDefault="00CC42C3" w:rsidP="007124E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6071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E6071A">
        <w:rPr>
          <w:rFonts w:asciiTheme="minorHAnsi" w:hAnsiTheme="minorHAnsi" w:cstheme="minorHAnsi"/>
          <w:sz w:val="22"/>
          <w:szCs w:val="22"/>
        </w:rPr>
        <w:t xml:space="preserve"> che l’azienda ha n. ______</w:t>
      </w:r>
      <w:r w:rsidR="007100F7" w:rsidRPr="00E6071A">
        <w:rPr>
          <w:rFonts w:asciiTheme="minorHAnsi" w:hAnsiTheme="minorHAnsi" w:cstheme="minorHAnsi"/>
          <w:sz w:val="22"/>
          <w:szCs w:val="22"/>
        </w:rPr>
        <w:t xml:space="preserve"> </w:t>
      </w:r>
      <w:r w:rsidRPr="00E6071A">
        <w:rPr>
          <w:rFonts w:asciiTheme="minorHAnsi" w:hAnsiTheme="minorHAnsi" w:cstheme="minorHAnsi"/>
          <w:sz w:val="22"/>
          <w:szCs w:val="22"/>
        </w:rPr>
        <w:t>dipendenti.</w:t>
      </w:r>
    </w:p>
    <w:p w:rsidR="00E6071A" w:rsidRPr="00E6071A" w:rsidRDefault="00E6071A" w:rsidP="007124E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D1AFC" w:rsidRPr="007124EB" w:rsidRDefault="002A03D7" w:rsidP="007124EB">
      <w:pPr>
        <w:jc w:val="left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Allega</w:t>
      </w:r>
      <w:r w:rsidR="00C53F8E" w:rsidRPr="007124EB">
        <w:rPr>
          <w:rFonts w:asciiTheme="minorHAnsi" w:hAnsiTheme="minorHAnsi" w:cstheme="minorHAnsi"/>
          <w:sz w:val="22"/>
          <w:szCs w:val="22"/>
        </w:rPr>
        <w:t>: eventuale</w:t>
      </w:r>
      <w:r w:rsidR="000D1AFC" w:rsidRPr="007124EB">
        <w:rPr>
          <w:rFonts w:asciiTheme="minorHAnsi" w:hAnsiTheme="minorHAnsi" w:cstheme="minorHAnsi"/>
          <w:sz w:val="22"/>
          <w:szCs w:val="22"/>
        </w:rPr>
        <w:t xml:space="preserve"> documentazione fotografica</w:t>
      </w:r>
      <w:proofErr w:type="gramStart"/>
      <w:r w:rsidR="000D1AFC" w:rsidRPr="007124EB">
        <w:rPr>
          <w:rFonts w:asciiTheme="minorHAnsi" w:hAnsiTheme="minorHAnsi" w:cstheme="minorHAnsi"/>
          <w:sz w:val="22"/>
          <w:szCs w:val="22"/>
        </w:rPr>
        <w:t xml:space="preserve">  </w:t>
      </w:r>
      <w:r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C53F8E" w:rsidRPr="007124EB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0D1AFC" w:rsidRPr="007124EB">
        <w:rPr>
          <w:rFonts w:asciiTheme="minorHAnsi" w:hAnsiTheme="minorHAnsi" w:cstheme="minorHAnsi"/>
          <w:sz w:val="22"/>
          <w:szCs w:val="22"/>
        </w:rPr>
        <w:t xml:space="preserve">Si  </w:t>
      </w:r>
      <w:r w:rsidR="00525C23" w:rsidRPr="007124EB">
        <w:rPr>
          <w:rFonts w:asciiTheme="minorHAnsi" w:hAnsiTheme="minorHAnsi" w:cstheme="minorHAnsi"/>
          <w:sz w:val="22"/>
          <w:szCs w:val="22"/>
        </w:rPr>
        <w:sym w:font="Symbol" w:char="F0F0"/>
      </w:r>
      <w:r w:rsidR="000D1AFC" w:rsidRPr="007124EB">
        <w:rPr>
          <w:rFonts w:asciiTheme="minorHAnsi" w:hAnsiTheme="minorHAnsi" w:cstheme="minorHAnsi"/>
          <w:sz w:val="22"/>
          <w:szCs w:val="22"/>
        </w:rPr>
        <w:t xml:space="preserve">    </w:t>
      </w:r>
      <w:r w:rsidR="00525C23" w:rsidRPr="007124EB">
        <w:rPr>
          <w:rFonts w:asciiTheme="minorHAnsi" w:hAnsiTheme="minorHAnsi" w:cstheme="minorHAnsi"/>
          <w:sz w:val="22"/>
          <w:szCs w:val="22"/>
        </w:rPr>
        <w:t xml:space="preserve">       </w:t>
      </w:r>
      <w:r w:rsidR="000D1AFC" w:rsidRPr="007124EB">
        <w:rPr>
          <w:rFonts w:asciiTheme="minorHAnsi" w:hAnsiTheme="minorHAnsi" w:cstheme="minorHAnsi"/>
          <w:sz w:val="22"/>
          <w:szCs w:val="22"/>
        </w:rPr>
        <w:t>No</w:t>
      </w:r>
      <w:r w:rsidR="00525C23" w:rsidRPr="007124EB">
        <w:rPr>
          <w:rFonts w:asciiTheme="minorHAnsi" w:hAnsiTheme="minorHAnsi" w:cstheme="minorHAnsi"/>
          <w:sz w:val="22"/>
          <w:szCs w:val="22"/>
        </w:rPr>
        <w:t xml:space="preserve"> </w:t>
      </w:r>
      <w:r w:rsidR="00525C23" w:rsidRPr="007124EB">
        <w:rPr>
          <w:rFonts w:asciiTheme="minorHAnsi" w:hAnsiTheme="minorHAnsi" w:cstheme="minorHAnsi"/>
          <w:sz w:val="22"/>
          <w:szCs w:val="22"/>
        </w:rPr>
        <w:sym w:font="Symbol" w:char="F0F0"/>
      </w:r>
    </w:p>
    <w:p w:rsidR="002A03D7" w:rsidRPr="007124EB" w:rsidRDefault="00A4155A" w:rsidP="00422E39">
      <w:pPr>
        <w:pStyle w:val="DGServp1"/>
        <w:tabs>
          <w:tab w:val="right" w:leader="underscore" w:pos="9639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4EB">
        <w:rPr>
          <w:rFonts w:asciiTheme="minorHAnsi" w:hAnsiTheme="minorHAnsi" w:cstheme="minorHAnsi"/>
          <w:sz w:val="22"/>
          <w:szCs w:val="22"/>
        </w:rPr>
        <w:t>A</w:t>
      </w:r>
      <w:r w:rsidR="00C53F8E" w:rsidRPr="007124EB">
        <w:rPr>
          <w:rFonts w:asciiTheme="minorHAnsi" w:hAnsiTheme="minorHAnsi" w:cstheme="minorHAnsi"/>
          <w:sz w:val="22"/>
          <w:szCs w:val="22"/>
        </w:rPr>
        <w:t xml:space="preserve">ltra documentazione </w:t>
      </w:r>
      <w:r w:rsidR="002A03D7" w:rsidRPr="007124EB">
        <w:rPr>
          <w:rFonts w:asciiTheme="minorHAnsi" w:hAnsiTheme="minorHAnsi" w:cstheme="minorHAnsi"/>
          <w:sz w:val="22"/>
          <w:szCs w:val="22"/>
        </w:rPr>
        <w:t>(</w:t>
      </w:r>
      <w:r w:rsidR="00C53F8E" w:rsidRPr="007124EB">
        <w:rPr>
          <w:rFonts w:asciiTheme="minorHAnsi" w:hAnsiTheme="minorHAnsi" w:cstheme="minorHAnsi"/>
          <w:sz w:val="22"/>
          <w:szCs w:val="22"/>
        </w:rPr>
        <w:t>specificare)</w:t>
      </w:r>
      <w:r w:rsidR="00422E39">
        <w:rPr>
          <w:rFonts w:asciiTheme="minorHAnsi" w:hAnsiTheme="minorHAnsi" w:cstheme="minorHAnsi"/>
          <w:sz w:val="22"/>
          <w:szCs w:val="22"/>
        </w:rPr>
        <w:tab/>
      </w:r>
    </w:p>
    <w:p w:rsidR="00E6071A" w:rsidRDefault="00E6071A" w:rsidP="007124EB">
      <w:pPr>
        <w:rPr>
          <w:rFonts w:asciiTheme="minorHAnsi" w:hAnsiTheme="minorHAnsi" w:cstheme="minorHAnsi"/>
          <w:sz w:val="22"/>
          <w:szCs w:val="22"/>
        </w:rPr>
      </w:pPr>
    </w:p>
    <w:p w:rsidR="00CC42C3" w:rsidRPr="007124EB" w:rsidRDefault="00CC42C3" w:rsidP="007124EB">
      <w:pPr>
        <w:rPr>
          <w:rFonts w:asciiTheme="minorHAnsi" w:hAnsiTheme="minorHAnsi" w:cstheme="minorHAnsi"/>
          <w:sz w:val="22"/>
          <w:szCs w:val="22"/>
        </w:rPr>
      </w:pPr>
    </w:p>
    <w:p w:rsidR="007100F7" w:rsidRPr="007124EB" w:rsidRDefault="007100F7" w:rsidP="007124EB">
      <w:pPr>
        <w:rPr>
          <w:rFonts w:asciiTheme="minorHAnsi" w:hAnsiTheme="minorHAnsi" w:cstheme="minorHAnsi"/>
          <w:sz w:val="22"/>
          <w:szCs w:val="22"/>
        </w:rPr>
      </w:pPr>
    </w:p>
    <w:p w:rsidR="00422E39" w:rsidRDefault="00422E39" w:rsidP="00422E39">
      <w:pPr>
        <w:pStyle w:val="DGServp1"/>
        <w:tabs>
          <w:tab w:val="left" w:leader="underscore" w:pos="2552"/>
          <w:tab w:val="right" w:leader="underscore" w:pos="4820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3253C" w:rsidRPr="007124EB">
        <w:rPr>
          <w:rFonts w:asciiTheme="minorHAnsi" w:hAnsiTheme="minorHAnsi" w:cstheme="minorHAnsi"/>
          <w:sz w:val="22"/>
          <w:szCs w:val="22"/>
        </w:rPr>
        <w:t xml:space="preserve"> lì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422E39" w:rsidRDefault="00422E39" w:rsidP="007124E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22E39" w:rsidRDefault="00422E39" w:rsidP="007124E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22E39" w:rsidRDefault="00422E39" w:rsidP="007124EB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6"/>
      </w:tblGrid>
      <w:tr w:rsidR="00422E39" w:rsidRPr="00422E39" w:rsidTr="00422E39">
        <w:tc>
          <w:tcPr>
            <w:tcW w:w="4886" w:type="dxa"/>
          </w:tcPr>
          <w:p w:rsidR="00422E39" w:rsidRPr="00422E39" w:rsidRDefault="00422E39" w:rsidP="007124E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422E39" w:rsidRPr="00422E39" w:rsidRDefault="00422E39" w:rsidP="00422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E39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  <w:p w:rsidR="00422E39" w:rsidRPr="00422E39" w:rsidRDefault="00422E39" w:rsidP="00422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2E39" w:rsidRPr="00422E39" w:rsidRDefault="00422E39" w:rsidP="007124E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22E39" w:rsidRPr="00422E39" w:rsidRDefault="00422E39" w:rsidP="00422E39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22E39" w:rsidRPr="00422E39" w:rsidRDefault="00422E39" w:rsidP="00422E39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22E39" w:rsidRPr="00422E39" w:rsidRDefault="00422E39" w:rsidP="00422E39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422E39" w:rsidRPr="00422E39" w:rsidRDefault="00422E39" w:rsidP="00422E39">
      <w:pPr>
        <w:jc w:val="left"/>
        <w:rPr>
          <w:rFonts w:asciiTheme="minorHAnsi" w:hAnsiTheme="minorHAnsi" w:cstheme="minorHAnsi"/>
          <w:sz w:val="22"/>
          <w:szCs w:val="22"/>
        </w:rPr>
      </w:pPr>
      <w:r w:rsidRPr="00422E39">
        <w:rPr>
          <w:rFonts w:asciiTheme="minorHAnsi" w:hAnsiTheme="minorHAnsi" w:cstheme="minorHAnsi"/>
          <w:sz w:val="22"/>
          <w:szCs w:val="22"/>
        </w:rPr>
        <w:t xml:space="preserve">La presente </w:t>
      </w:r>
      <w:proofErr w:type="gramStart"/>
      <w:r w:rsidRPr="00422E39">
        <w:rPr>
          <w:rFonts w:asciiTheme="minorHAnsi" w:hAnsiTheme="minorHAnsi" w:cstheme="minorHAnsi"/>
          <w:sz w:val="22"/>
          <w:szCs w:val="22"/>
        </w:rPr>
        <w:t>istanza</w:t>
      </w:r>
      <w:proofErr w:type="gramEnd"/>
      <w:r w:rsidRPr="00422E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E39">
        <w:rPr>
          <w:rFonts w:asciiTheme="minorHAnsi" w:hAnsiTheme="minorHAnsi" w:cstheme="minorHAnsi"/>
          <w:sz w:val="22"/>
          <w:szCs w:val="22"/>
        </w:rPr>
        <w:t>puo</w:t>
      </w:r>
      <w:proofErr w:type="spellEnd"/>
      <w:r w:rsidRPr="00422E39">
        <w:rPr>
          <w:rFonts w:asciiTheme="minorHAnsi" w:hAnsiTheme="minorHAnsi" w:cstheme="minorHAnsi"/>
          <w:sz w:val="22"/>
          <w:szCs w:val="22"/>
        </w:rPr>
        <w:t xml:space="preserve"> essere:</w:t>
      </w:r>
    </w:p>
    <w:p w:rsidR="00422E39" w:rsidRPr="00422E39" w:rsidRDefault="00422E39" w:rsidP="00422E39">
      <w:pPr>
        <w:pStyle w:val="Paragrafoelenco"/>
        <w:numPr>
          <w:ilvl w:val="0"/>
          <w:numId w:val="15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422E39">
        <w:rPr>
          <w:rFonts w:asciiTheme="minorHAnsi" w:hAnsiTheme="minorHAnsi" w:cstheme="minorHAnsi"/>
          <w:sz w:val="22"/>
          <w:szCs w:val="22"/>
        </w:rPr>
        <w:t>consegnata</w:t>
      </w:r>
      <w:proofErr w:type="gramEnd"/>
      <w:r w:rsidRPr="00422E39">
        <w:rPr>
          <w:rFonts w:asciiTheme="minorHAnsi" w:hAnsiTheme="minorHAnsi" w:cstheme="minorHAnsi"/>
          <w:sz w:val="22"/>
          <w:szCs w:val="22"/>
        </w:rPr>
        <w:t xml:space="preserve"> a mano all’Ufficio protocollo comunale e sottoscritta in presenza dell’addetto incaricato oppure sottoscritta e consegnata con allegata copia non autentica di un documento di riconoscimento in corso di validità</w:t>
      </w:r>
    </w:p>
    <w:p w:rsidR="00422E39" w:rsidRPr="00422E39" w:rsidRDefault="00422E39" w:rsidP="00422E39">
      <w:pPr>
        <w:pStyle w:val="Paragrafoelenco"/>
        <w:numPr>
          <w:ilvl w:val="0"/>
          <w:numId w:val="15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422E39">
        <w:rPr>
          <w:rFonts w:asciiTheme="minorHAnsi" w:hAnsiTheme="minorHAnsi" w:cstheme="minorHAnsi"/>
          <w:sz w:val="22"/>
          <w:szCs w:val="22"/>
        </w:rPr>
        <w:t>trasmessa</w:t>
      </w:r>
      <w:proofErr w:type="gramEnd"/>
      <w:r w:rsidRPr="00422E39">
        <w:rPr>
          <w:rFonts w:asciiTheme="minorHAnsi" w:hAnsiTheme="minorHAnsi" w:cstheme="minorHAnsi"/>
          <w:sz w:val="22"/>
          <w:szCs w:val="22"/>
        </w:rPr>
        <w:t xml:space="preserve"> via posta o via FAX con allegata copia non autentica di un documento di riconoscimento in corso di validità</w:t>
      </w:r>
    </w:p>
    <w:p w:rsidR="00422E39" w:rsidRPr="00422E39" w:rsidRDefault="00422E39" w:rsidP="00422E39">
      <w:pPr>
        <w:pStyle w:val="Paragrafoelenco"/>
        <w:numPr>
          <w:ilvl w:val="0"/>
          <w:numId w:val="15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422E39">
        <w:rPr>
          <w:rFonts w:asciiTheme="minorHAnsi" w:hAnsiTheme="minorHAnsi" w:cstheme="minorHAnsi"/>
          <w:sz w:val="22"/>
          <w:szCs w:val="22"/>
        </w:rPr>
        <w:t>trasmessa</w:t>
      </w:r>
      <w:proofErr w:type="gramEnd"/>
      <w:r w:rsidRPr="00422E39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Pr="00422E39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422E39">
        <w:rPr>
          <w:rFonts w:asciiTheme="minorHAnsi" w:hAnsiTheme="minorHAnsi" w:cstheme="minorHAnsi"/>
          <w:sz w:val="22"/>
          <w:szCs w:val="22"/>
        </w:rPr>
        <w:t xml:space="preserve"> o PEC come copia analogica (scansione) e allegata copia non autentica di un documento di riconoscimento in corso di validità oppure come documento informatico originale firmato digitalmente</w:t>
      </w:r>
    </w:p>
    <w:sectPr w:rsidR="00422E39" w:rsidRPr="00422E39" w:rsidSect="007124EB">
      <w:pgSz w:w="11900" w:h="16820" w:code="9"/>
      <w:pgMar w:top="1134" w:right="1134" w:bottom="1134" w:left="1134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15" w:rsidRDefault="00D82C15">
      <w:r>
        <w:separator/>
      </w:r>
    </w:p>
  </w:endnote>
  <w:endnote w:type="continuationSeparator" w:id="1">
    <w:p w:rsidR="00D82C15" w:rsidRDefault="00D8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15" w:rsidRDefault="00D82C15">
      <w:r>
        <w:separator/>
      </w:r>
    </w:p>
  </w:footnote>
  <w:footnote w:type="continuationSeparator" w:id="1">
    <w:p w:rsidR="00D82C15" w:rsidRDefault="00D82C15">
      <w:r>
        <w:continuationSeparator/>
      </w:r>
    </w:p>
  </w:footnote>
  <w:footnote w:id="2">
    <w:p w:rsidR="00E6071A" w:rsidRPr="00E6071A" w:rsidRDefault="00E6071A">
      <w:pPr>
        <w:pStyle w:val="Testonotaapidipagina"/>
        <w:rPr>
          <w:rFonts w:asciiTheme="minorHAnsi" w:hAnsiTheme="minorHAnsi" w:cstheme="minorHAnsi"/>
        </w:rPr>
      </w:pPr>
      <w:r w:rsidRPr="00E6071A">
        <w:rPr>
          <w:rStyle w:val="Rimandonotaapidipagina"/>
          <w:rFonts w:asciiTheme="minorHAnsi" w:hAnsiTheme="minorHAnsi" w:cstheme="minorHAnsi"/>
        </w:rPr>
        <w:footnoteRef/>
      </w:r>
      <w:r w:rsidRPr="00E6071A">
        <w:rPr>
          <w:rFonts w:asciiTheme="minorHAnsi" w:hAnsiTheme="minorHAnsi" w:cstheme="minorHAnsi"/>
        </w:rPr>
        <w:t xml:space="preserve"> (indicare l’intera azienda così come descritta nel fascicolo aziendale</w:t>
      </w:r>
      <w:proofErr w:type="gramStart"/>
      <w:r w:rsidRPr="00E6071A">
        <w:rPr>
          <w:rFonts w:asciiTheme="minorHAnsi" w:hAnsiTheme="minorHAnsi" w:cstheme="minorHAnsi"/>
        </w:rPr>
        <w:t>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FEF"/>
    <w:multiLevelType w:val="hybridMultilevel"/>
    <w:tmpl w:val="CE02B1A0"/>
    <w:lvl w:ilvl="0" w:tplc="D4EE7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7B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F4176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7D67C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50D5A"/>
    <w:multiLevelType w:val="hybridMultilevel"/>
    <w:tmpl w:val="82CAE8D2"/>
    <w:lvl w:ilvl="0" w:tplc="4F668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C520DB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A77AB7"/>
    <w:multiLevelType w:val="hybridMultilevel"/>
    <w:tmpl w:val="27F417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84161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AA1AEF"/>
    <w:multiLevelType w:val="hybridMultilevel"/>
    <w:tmpl w:val="D76E23C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3372A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987C37"/>
    <w:multiLevelType w:val="hybridMultilevel"/>
    <w:tmpl w:val="4AAE8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B52D9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257F01"/>
    <w:multiLevelType w:val="hybridMultilevel"/>
    <w:tmpl w:val="438A5548"/>
    <w:lvl w:ilvl="0" w:tplc="D4EE710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524187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4806E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45AF1"/>
    <w:rsid w:val="000022AC"/>
    <w:rsid w:val="00017174"/>
    <w:rsid w:val="000523A9"/>
    <w:rsid w:val="00084F50"/>
    <w:rsid w:val="000C3475"/>
    <w:rsid w:val="000D1AFC"/>
    <w:rsid w:val="00113BFE"/>
    <w:rsid w:val="00121C58"/>
    <w:rsid w:val="001440B6"/>
    <w:rsid w:val="001939A2"/>
    <w:rsid w:val="001B3DC1"/>
    <w:rsid w:val="001C45AE"/>
    <w:rsid w:val="002036D9"/>
    <w:rsid w:val="00206E47"/>
    <w:rsid w:val="00241F3B"/>
    <w:rsid w:val="002A03D7"/>
    <w:rsid w:val="002C3675"/>
    <w:rsid w:val="003A7D49"/>
    <w:rsid w:val="003B0D26"/>
    <w:rsid w:val="0040032A"/>
    <w:rsid w:val="00422E39"/>
    <w:rsid w:val="004363B3"/>
    <w:rsid w:val="00452CA2"/>
    <w:rsid w:val="0045424E"/>
    <w:rsid w:val="004B5634"/>
    <w:rsid w:val="00525C23"/>
    <w:rsid w:val="005412D1"/>
    <w:rsid w:val="00602356"/>
    <w:rsid w:val="006F68EC"/>
    <w:rsid w:val="007100F7"/>
    <w:rsid w:val="007124EB"/>
    <w:rsid w:val="007244F2"/>
    <w:rsid w:val="0073253C"/>
    <w:rsid w:val="00796E4F"/>
    <w:rsid w:val="007E3BC7"/>
    <w:rsid w:val="0088613F"/>
    <w:rsid w:val="008F663B"/>
    <w:rsid w:val="009E32FB"/>
    <w:rsid w:val="00A4155A"/>
    <w:rsid w:val="00A83F11"/>
    <w:rsid w:val="00A85B2D"/>
    <w:rsid w:val="00AA52CE"/>
    <w:rsid w:val="00B5083C"/>
    <w:rsid w:val="00B6365C"/>
    <w:rsid w:val="00B81D9E"/>
    <w:rsid w:val="00C05C20"/>
    <w:rsid w:val="00C53F8E"/>
    <w:rsid w:val="00C6763A"/>
    <w:rsid w:val="00CC42C3"/>
    <w:rsid w:val="00D2382B"/>
    <w:rsid w:val="00D45AF1"/>
    <w:rsid w:val="00D5555C"/>
    <w:rsid w:val="00D82C15"/>
    <w:rsid w:val="00DE3AC9"/>
    <w:rsid w:val="00DF7F3C"/>
    <w:rsid w:val="00E15E05"/>
    <w:rsid w:val="00E6071A"/>
    <w:rsid w:val="00F02618"/>
    <w:rsid w:val="00F32F1C"/>
    <w:rsid w:val="00F45870"/>
    <w:rsid w:val="00F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3C"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5083C"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8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FR1">
    <w:name w:val="FR1"/>
    <w:rsid w:val="00B5083C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R2">
    <w:name w:val="FR2"/>
    <w:rsid w:val="00B5083C"/>
    <w:pPr>
      <w:widowControl w:val="0"/>
      <w:autoSpaceDE w:val="0"/>
      <w:autoSpaceDN w:val="0"/>
      <w:adjustRightInd w:val="0"/>
      <w:spacing w:before="820"/>
      <w:ind w:left="120"/>
      <w:jc w:val="center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B5083C"/>
    <w:pPr>
      <w:ind w:left="382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083C"/>
  </w:style>
  <w:style w:type="paragraph" w:styleId="Corpodeltesto">
    <w:name w:val="Body Text"/>
    <w:basedOn w:val="Normale"/>
    <w:link w:val="CorpodeltestoCarattere"/>
    <w:uiPriority w:val="99"/>
    <w:rsid w:val="00B5083C"/>
    <w:pPr>
      <w:spacing w:before="580"/>
      <w:jc w:val="left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5083C"/>
  </w:style>
  <w:style w:type="paragraph" w:customStyle="1" w:styleId="Regionep1">
    <w:name w:val="Regione p1"/>
    <w:basedOn w:val="Normale"/>
    <w:next w:val="Assesstop1"/>
    <w:rsid w:val="00B5083C"/>
    <w:pPr>
      <w:widowControl/>
      <w:autoSpaceDE/>
      <w:autoSpaceDN/>
      <w:adjustRightInd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B5083C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B5083C"/>
    <w:pPr>
      <w:widowControl/>
      <w:autoSpaceDE/>
      <w:autoSpaceDN/>
      <w:adjustRightInd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link w:val="Corpodeltesto2Carattere"/>
    <w:uiPriority w:val="99"/>
    <w:rsid w:val="00B5083C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083C"/>
  </w:style>
  <w:style w:type="paragraph" w:styleId="Intestazione">
    <w:name w:val="header"/>
    <w:basedOn w:val="Normale"/>
    <w:link w:val="IntestazioneCarattere"/>
    <w:uiPriority w:val="99"/>
    <w:rsid w:val="00B50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83C"/>
  </w:style>
  <w:style w:type="paragraph" w:styleId="Pidipagina">
    <w:name w:val="footer"/>
    <w:basedOn w:val="Normale"/>
    <w:link w:val="PidipaginaCarattere"/>
    <w:uiPriority w:val="99"/>
    <w:rsid w:val="00B50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3C"/>
  </w:style>
  <w:style w:type="paragraph" w:styleId="Rientrocorpodeltesto2">
    <w:name w:val="Body Text Indent 2"/>
    <w:basedOn w:val="Normale"/>
    <w:link w:val="Rientrocorpodeltesto2Carattere"/>
    <w:uiPriority w:val="99"/>
    <w:rsid w:val="00B5083C"/>
    <w:pPr>
      <w:spacing w:before="60" w:after="240" w:line="360" w:lineRule="exact"/>
      <w:ind w:left="1701" w:hanging="1701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083C"/>
  </w:style>
  <w:style w:type="paragraph" w:styleId="Corpodeltesto3">
    <w:name w:val="Body Text 3"/>
    <w:basedOn w:val="Normale"/>
    <w:link w:val="Corpodeltesto3Carattere"/>
    <w:uiPriority w:val="99"/>
    <w:rsid w:val="00B5083C"/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83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07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071A"/>
  </w:style>
  <w:style w:type="character" w:styleId="Rimandonotaapidipagina">
    <w:name w:val="footnote reference"/>
    <w:basedOn w:val="Carpredefinitoparagrafo"/>
    <w:uiPriority w:val="99"/>
    <w:semiHidden/>
    <w:unhideWhenUsed/>
    <w:rsid w:val="00E6071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E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370C-EF2E-46B9-8B2F-F354D5B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Segnalazione_danni[1].dot</Template>
  <TotalTime>1</TotalTime>
  <Pages>3</Pages>
  <Words>379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>Olidata S.p.A.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xyz</cp:lastModifiedBy>
  <cp:revision>2</cp:revision>
  <cp:lastPrinted>2016-11-08T10:35:00Z</cp:lastPrinted>
  <dcterms:created xsi:type="dcterms:W3CDTF">2022-07-27T07:51:00Z</dcterms:created>
  <dcterms:modified xsi:type="dcterms:W3CDTF">2022-07-27T07:51:00Z</dcterms:modified>
</cp:coreProperties>
</file>