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18" w:rsidRPr="00F02618" w:rsidRDefault="00F02618" w:rsidP="00F02618">
      <w:pPr>
        <w:pStyle w:val="DGServp1"/>
        <w:ind w:left="5812"/>
        <w:rPr>
          <w:rFonts w:ascii="Arial" w:hAnsi="Arial" w:cs="Arial"/>
          <w:b/>
          <w:sz w:val="20"/>
        </w:rPr>
      </w:pPr>
      <w:r w:rsidRPr="00F02618">
        <w:rPr>
          <w:rFonts w:ascii="Arial" w:hAnsi="Arial" w:cs="Arial"/>
          <w:b/>
          <w:sz w:val="20"/>
        </w:rPr>
        <w:t>Spett.le</w:t>
      </w:r>
    </w:p>
    <w:p w:rsidR="00F02618" w:rsidRPr="00F02618" w:rsidRDefault="00F02618" w:rsidP="00F02618">
      <w:pPr>
        <w:pStyle w:val="DGServp1"/>
        <w:ind w:left="5812"/>
        <w:rPr>
          <w:rFonts w:ascii="Arial" w:hAnsi="Arial" w:cs="Arial"/>
          <w:b/>
          <w:sz w:val="20"/>
        </w:rPr>
      </w:pPr>
      <w:r w:rsidRPr="00F02618">
        <w:rPr>
          <w:rFonts w:ascii="Arial" w:hAnsi="Arial" w:cs="Arial"/>
          <w:b/>
          <w:sz w:val="20"/>
        </w:rPr>
        <w:t>Comune di Serramanna</w:t>
      </w:r>
    </w:p>
    <w:p w:rsidR="00F02618" w:rsidRPr="00F02618" w:rsidRDefault="00F02618" w:rsidP="00F02618">
      <w:pPr>
        <w:pStyle w:val="DGServp1"/>
        <w:ind w:left="5812"/>
        <w:rPr>
          <w:rFonts w:ascii="Arial" w:hAnsi="Arial" w:cs="Arial"/>
          <w:b/>
          <w:sz w:val="20"/>
        </w:rPr>
      </w:pPr>
      <w:r w:rsidRPr="00F02618">
        <w:rPr>
          <w:rFonts w:ascii="Arial" w:hAnsi="Arial" w:cs="Arial"/>
          <w:b/>
          <w:sz w:val="20"/>
        </w:rPr>
        <w:t>Servizio Sviluppo Economico</w:t>
      </w:r>
    </w:p>
    <w:p w:rsidR="00F02618" w:rsidRPr="00F02618" w:rsidRDefault="00F02618" w:rsidP="00F02618">
      <w:pPr>
        <w:pStyle w:val="DGServp1"/>
        <w:ind w:left="5812"/>
        <w:rPr>
          <w:rFonts w:ascii="Arial" w:hAnsi="Arial" w:cs="Arial"/>
          <w:b/>
          <w:sz w:val="20"/>
        </w:rPr>
      </w:pPr>
      <w:r w:rsidRPr="00F02618">
        <w:rPr>
          <w:rFonts w:ascii="Arial" w:hAnsi="Arial" w:cs="Arial"/>
          <w:b/>
          <w:sz w:val="20"/>
        </w:rPr>
        <w:t>Via Serra N. 40</w:t>
      </w:r>
    </w:p>
    <w:p w:rsidR="00F02618" w:rsidRPr="00F02618" w:rsidRDefault="00F02618" w:rsidP="00F02618">
      <w:pPr>
        <w:pStyle w:val="DGServp1"/>
        <w:ind w:left="5812"/>
        <w:rPr>
          <w:rFonts w:ascii="Arial" w:hAnsi="Arial" w:cs="Arial"/>
          <w:b/>
          <w:sz w:val="20"/>
        </w:rPr>
      </w:pPr>
      <w:r w:rsidRPr="00F02618">
        <w:rPr>
          <w:rFonts w:ascii="Arial" w:hAnsi="Arial" w:cs="Arial"/>
          <w:b/>
          <w:sz w:val="20"/>
        </w:rPr>
        <w:t>09038 – Serramanna (SU)</w:t>
      </w:r>
    </w:p>
    <w:p w:rsidR="00D45AF1" w:rsidRPr="00F02618" w:rsidRDefault="00D45AF1" w:rsidP="006F68EC">
      <w:pPr>
        <w:pStyle w:val="DGServp1"/>
        <w:spacing w:line="360" w:lineRule="auto"/>
        <w:rPr>
          <w:rFonts w:ascii="Arial" w:hAnsi="Arial" w:cs="Arial"/>
          <w:sz w:val="20"/>
        </w:rPr>
      </w:pPr>
    </w:p>
    <w:p w:rsidR="00A4155A" w:rsidRPr="00F02618" w:rsidRDefault="00A4155A" w:rsidP="006F68EC">
      <w:pPr>
        <w:pStyle w:val="DGServp1"/>
        <w:spacing w:line="360" w:lineRule="auto"/>
        <w:rPr>
          <w:rFonts w:ascii="Arial" w:hAnsi="Arial" w:cs="Arial"/>
          <w:sz w:val="20"/>
        </w:rPr>
      </w:pPr>
    </w:p>
    <w:p w:rsidR="00D45AF1" w:rsidRPr="00F02618" w:rsidRDefault="00D45AF1" w:rsidP="006F68EC">
      <w:pPr>
        <w:pStyle w:val="Assesstop1"/>
        <w:spacing w:after="120" w:line="360" w:lineRule="auto"/>
        <w:ind w:left="0" w:right="0"/>
        <w:jc w:val="left"/>
        <w:rPr>
          <w:rFonts w:ascii="Arial" w:hAnsi="Arial" w:cs="Arial"/>
          <w:b/>
          <w:sz w:val="20"/>
        </w:rPr>
      </w:pPr>
      <w:r w:rsidRPr="00F02618">
        <w:rPr>
          <w:rFonts w:ascii="Arial" w:hAnsi="Arial" w:cs="Arial"/>
          <w:b/>
          <w:sz w:val="20"/>
        </w:rPr>
        <w:t xml:space="preserve">Oggetto: danni causati dall’evento  calamitoso del </w:t>
      </w:r>
      <w:r w:rsidR="000523A9" w:rsidRPr="00F02618">
        <w:rPr>
          <w:rFonts w:ascii="Arial" w:hAnsi="Arial" w:cs="Arial"/>
          <w:b/>
          <w:sz w:val="20"/>
        </w:rPr>
        <w:t>_____________________</w:t>
      </w:r>
    </w:p>
    <w:p w:rsidR="00D45AF1" w:rsidRPr="006F68EC" w:rsidRDefault="00D45AF1" w:rsidP="006F68EC">
      <w:pPr>
        <w:pStyle w:val="DGServp1"/>
        <w:spacing w:line="360" w:lineRule="auto"/>
        <w:jc w:val="both"/>
        <w:rPr>
          <w:rFonts w:ascii="Arial" w:hAnsi="Arial" w:cs="Arial"/>
          <w:sz w:val="20"/>
        </w:rPr>
      </w:pPr>
      <w:r w:rsidRPr="006F68EC">
        <w:rPr>
          <w:rFonts w:ascii="Arial" w:hAnsi="Arial" w:cs="Arial"/>
          <w:sz w:val="20"/>
        </w:rPr>
        <w:t>Il sottoscritto cognome ___________________________ nome_______________________________ nato a __________________________, il  _______________ C. F. __________________________ __ residente in ____________________Via ________________________, n°</w:t>
      </w:r>
      <w:r w:rsidR="003A7D49" w:rsidRPr="006F68EC">
        <w:rPr>
          <w:rFonts w:ascii="Arial" w:hAnsi="Arial" w:cs="Arial"/>
          <w:sz w:val="20"/>
        </w:rPr>
        <w:t xml:space="preserve"> </w:t>
      </w:r>
      <w:r w:rsidRPr="006F68EC">
        <w:rPr>
          <w:rFonts w:ascii="Arial" w:hAnsi="Arial" w:cs="Arial"/>
          <w:sz w:val="20"/>
        </w:rPr>
        <w:t>___</w:t>
      </w:r>
      <w:r w:rsidR="003A7D49" w:rsidRPr="006F68EC">
        <w:rPr>
          <w:rFonts w:ascii="Arial" w:hAnsi="Arial" w:cs="Arial"/>
          <w:sz w:val="20"/>
        </w:rPr>
        <w:t xml:space="preserve"> </w:t>
      </w:r>
      <w:r w:rsidRPr="006F68EC">
        <w:rPr>
          <w:rFonts w:ascii="Arial" w:hAnsi="Arial" w:cs="Arial"/>
          <w:sz w:val="20"/>
        </w:rPr>
        <w:t xml:space="preserve">_   </w:t>
      </w:r>
      <w:r w:rsidR="003A7D49" w:rsidRPr="006F68EC">
        <w:rPr>
          <w:rFonts w:ascii="Arial" w:hAnsi="Arial" w:cs="Arial"/>
          <w:sz w:val="20"/>
        </w:rPr>
        <w:t xml:space="preserve">  </w:t>
      </w:r>
      <w:r w:rsidRPr="006F68EC">
        <w:rPr>
          <w:rFonts w:ascii="Arial" w:hAnsi="Arial" w:cs="Arial"/>
          <w:sz w:val="20"/>
        </w:rPr>
        <w:t xml:space="preserve">recapito telefonico ______________________ </w:t>
      </w:r>
      <w:r w:rsidR="003A7D49" w:rsidRPr="006F68EC">
        <w:rPr>
          <w:rFonts w:ascii="Arial" w:hAnsi="Arial" w:cs="Arial"/>
          <w:sz w:val="20"/>
        </w:rPr>
        <w:t xml:space="preserve">   </w:t>
      </w:r>
      <w:r w:rsidRPr="006F68EC">
        <w:rPr>
          <w:rFonts w:ascii="Arial" w:hAnsi="Arial" w:cs="Arial"/>
          <w:sz w:val="20"/>
        </w:rPr>
        <w:t xml:space="preserve"> in qualità di 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proprietario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affittuario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Titolare 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Rappresentante legale dell’azienda </w:t>
      </w:r>
      <w:r w:rsidR="003A7D49" w:rsidRPr="006F68EC">
        <w:rPr>
          <w:rFonts w:ascii="Arial" w:hAnsi="Arial" w:cs="Arial"/>
          <w:sz w:val="20"/>
        </w:rPr>
        <w:t xml:space="preserve">   </w:t>
      </w:r>
      <w:r w:rsidRPr="006F68EC">
        <w:rPr>
          <w:rFonts w:ascii="Arial" w:hAnsi="Arial" w:cs="Arial"/>
          <w:sz w:val="20"/>
        </w:rPr>
        <w:t xml:space="preserve">___________________________________________ </w:t>
      </w:r>
      <w:r w:rsidR="003A7D49" w:rsidRPr="006F68EC">
        <w:rPr>
          <w:rFonts w:ascii="Arial" w:hAnsi="Arial" w:cs="Arial"/>
          <w:sz w:val="20"/>
        </w:rPr>
        <w:t xml:space="preserve">     </w:t>
      </w:r>
      <w:r w:rsidRPr="006F68EC">
        <w:rPr>
          <w:rFonts w:ascii="Arial" w:hAnsi="Arial" w:cs="Arial"/>
          <w:sz w:val="20"/>
        </w:rPr>
        <w:t xml:space="preserve">iscritto alla C.C.I.A.A. di _____________________ con n° ____________  con qualifica di </w:t>
      </w:r>
      <w:r w:rsidRPr="006F68EC">
        <w:rPr>
          <w:rFonts w:ascii="Arial" w:hAnsi="Arial" w:cs="Arial"/>
          <w:sz w:val="20"/>
        </w:rPr>
        <w:sym w:font="Symbol" w:char="F0FF"/>
      </w:r>
      <w:r w:rsidRPr="006F68EC">
        <w:rPr>
          <w:rFonts w:ascii="Arial" w:hAnsi="Arial" w:cs="Arial"/>
          <w:sz w:val="20"/>
        </w:rPr>
        <w:t xml:space="preserve"> imprenditore agricolo di cui  all’art. 2135 del codice civile</w:t>
      </w:r>
      <w:r w:rsidR="00DF7F3C" w:rsidRPr="006F68EC">
        <w:rPr>
          <w:rFonts w:ascii="Arial" w:hAnsi="Arial" w:cs="Arial"/>
          <w:sz w:val="20"/>
        </w:rPr>
        <w:t xml:space="preserve">  </w:t>
      </w:r>
      <w:r w:rsidRPr="006F68EC">
        <w:rPr>
          <w:rFonts w:ascii="Arial" w:hAnsi="Arial" w:cs="Arial"/>
          <w:sz w:val="20"/>
        </w:rPr>
        <w:t xml:space="preserve"> </w:t>
      </w:r>
      <w:r w:rsidR="00525C23">
        <w:rPr>
          <w:rFonts w:ascii="Arial" w:hAnsi="Arial" w:cs="Arial"/>
          <w:sz w:val="20"/>
        </w:rPr>
        <w:sym w:font="Symbol" w:char="F0F0"/>
      </w:r>
      <w:r w:rsidRPr="006F68EC">
        <w:rPr>
          <w:rFonts w:ascii="Arial" w:hAnsi="Arial" w:cs="Arial"/>
          <w:sz w:val="20"/>
        </w:rPr>
        <w:t xml:space="preserve"> Coltivatore Diretto </w:t>
      </w:r>
      <w:r w:rsidR="00DF7F3C" w:rsidRPr="006F68EC">
        <w:rPr>
          <w:rFonts w:ascii="Arial" w:hAnsi="Arial" w:cs="Arial"/>
          <w:sz w:val="20"/>
        </w:rPr>
        <w:t xml:space="preserve">  </w:t>
      </w:r>
      <w:r w:rsidRPr="006F68EC">
        <w:rPr>
          <w:rFonts w:ascii="Arial" w:hAnsi="Arial" w:cs="Arial"/>
          <w:sz w:val="20"/>
        </w:rPr>
        <w:t xml:space="preserve">avente </w:t>
      </w:r>
      <w:r w:rsidR="00DF7F3C" w:rsidRPr="006F68EC">
        <w:rPr>
          <w:rFonts w:ascii="Arial" w:hAnsi="Arial" w:cs="Arial"/>
          <w:sz w:val="20"/>
        </w:rPr>
        <w:t xml:space="preserve">  </w:t>
      </w:r>
      <w:r w:rsidRPr="006F68EC">
        <w:rPr>
          <w:rFonts w:ascii="Arial" w:hAnsi="Arial" w:cs="Arial"/>
          <w:sz w:val="20"/>
        </w:rPr>
        <w:t xml:space="preserve">Partita I.V.A. </w:t>
      </w:r>
      <w:r w:rsidR="000D1AFC" w:rsidRPr="006F68EC">
        <w:rPr>
          <w:rFonts w:ascii="Arial" w:hAnsi="Arial" w:cs="Arial"/>
          <w:sz w:val="20"/>
        </w:rPr>
        <w:t>n°</w:t>
      </w:r>
      <w:r w:rsidRPr="006F68EC">
        <w:rPr>
          <w:rFonts w:ascii="Arial" w:hAnsi="Arial" w:cs="Arial"/>
          <w:sz w:val="20"/>
        </w:rPr>
        <w:t>___________________________</w:t>
      </w:r>
    </w:p>
    <w:p w:rsidR="004B5634" w:rsidRPr="006F68EC" w:rsidRDefault="004B5634" w:rsidP="006F68EC">
      <w:pPr>
        <w:pStyle w:val="DGServp1"/>
        <w:spacing w:line="360" w:lineRule="auto"/>
        <w:jc w:val="both"/>
        <w:rPr>
          <w:rFonts w:ascii="Arial" w:hAnsi="Arial" w:cs="Arial"/>
          <w:sz w:val="20"/>
        </w:rPr>
      </w:pPr>
      <w:r w:rsidRPr="006F68EC">
        <w:rPr>
          <w:rFonts w:ascii="Arial" w:hAnsi="Arial" w:cs="Arial"/>
          <w:sz w:val="20"/>
        </w:rPr>
        <w:t>consapevole  delle  responsabilità  che assume  e  delle  sanzioni  penali  stabilite  dalla  legge  per dichiarazioni  non</w:t>
      </w:r>
      <w:r w:rsidR="000D1AFC" w:rsidRPr="006F68EC">
        <w:rPr>
          <w:rFonts w:ascii="Arial" w:hAnsi="Arial" w:cs="Arial"/>
          <w:sz w:val="20"/>
        </w:rPr>
        <w:t xml:space="preserve"> veritiere e falsità negli atti</w:t>
      </w:r>
      <w:r w:rsidRPr="006F68EC">
        <w:rPr>
          <w:rFonts w:ascii="Arial" w:hAnsi="Arial" w:cs="Arial"/>
          <w:sz w:val="20"/>
        </w:rPr>
        <w:t>,</w:t>
      </w:r>
      <w:r w:rsidR="000D1AFC" w:rsidRPr="006F68EC">
        <w:rPr>
          <w:rFonts w:ascii="Arial" w:hAnsi="Arial" w:cs="Arial"/>
          <w:sz w:val="20"/>
        </w:rPr>
        <w:t xml:space="preserve"> </w:t>
      </w:r>
      <w:r w:rsidRPr="006F68EC">
        <w:rPr>
          <w:rFonts w:ascii="Arial" w:hAnsi="Arial" w:cs="Arial"/>
          <w:sz w:val="20"/>
        </w:rPr>
        <w:t>richiamate dall’art. 76 D.P.R. n.° 445 del 28.12.2000</w:t>
      </w:r>
      <w:r w:rsidR="000D1AFC" w:rsidRPr="006F68EC">
        <w:rPr>
          <w:rFonts w:ascii="Arial" w:hAnsi="Arial" w:cs="Arial"/>
          <w:sz w:val="20"/>
        </w:rPr>
        <w:t>,</w:t>
      </w:r>
      <w:r w:rsidRPr="006F68EC">
        <w:rPr>
          <w:rFonts w:ascii="Arial" w:hAnsi="Arial" w:cs="Arial"/>
          <w:sz w:val="20"/>
        </w:rPr>
        <w:t xml:space="preserve"> </w:t>
      </w:r>
    </w:p>
    <w:p w:rsidR="004B5634" w:rsidRDefault="004B5634" w:rsidP="00CC42C3">
      <w:pPr>
        <w:pStyle w:val="DGServp1"/>
        <w:spacing w:line="240" w:lineRule="auto"/>
        <w:jc w:val="center"/>
        <w:rPr>
          <w:rFonts w:ascii="Arial" w:hAnsi="Arial" w:cs="Arial"/>
          <w:b/>
          <w:sz w:val="20"/>
        </w:rPr>
      </w:pPr>
      <w:r w:rsidRPr="006F68EC">
        <w:rPr>
          <w:rFonts w:ascii="Arial" w:hAnsi="Arial" w:cs="Arial"/>
          <w:b/>
          <w:sz w:val="20"/>
        </w:rPr>
        <w:t>DICHIARA</w:t>
      </w:r>
    </w:p>
    <w:p w:rsidR="00602356" w:rsidRDefault="00602356" w:rsidP="00CC42C3">
      <w:pPr>
        <w:pStyle w:val="DGServp1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(art.47 DPR 28 novembre 2000,n.°445/2000)</w:t>
      </w:r>
    </w:p>
    <w:p w:rsidR="00602356" w:rsidRPr="006F68EC" w:rsidRDefault="00602356" w:rsidP="006F68EC">
      <w:pPr>
        <w:pStyle w:val="DGServp1"/>
        <w:spacing w:line="360" w:lineRule="auto"/>
        <w:jc w:val="center"/>
        <w:rPr>
          <w:rFonts w:ascii="Arial" w:hAnsi="Arial" w:cs="Arial"/>
          <w:b/>
          <w:sz w:val="20"/>
        </w:rPr>
      </w:pPr>
    </w:p>
    <w:p w:rsidR="003B0D26" w:rsidRPr="006F68EC" w:rsidRDefault="006F68EC" w:rsidP="006F68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 in data ______________________ in località ___________________________________________ </w:t>
      </w:r>
      <w:r w:rsidR="003B0D26" w:rsidRPr="006F68EC">
        <w:rPr>
          <w:rFonts w:ascii="Arial" w:hAnsi="Arial" w:cs="Arial"/>
        </w:rPr>
        <w:t xml:space="preserve">si è verificato la seguente avversità: </w:t>
      </w:r>
    </w:p>
    <w:p w:rsidR="003B0D26" w:rsidRPr="006F68EC" w:rsidRDefault="003B0D26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tromba d’aria</w:t>
      </w:r>
    </w:p>
    <w:p w:rsidR="003B0D26" w:rsidRPr="006F68EC" w:rsidRDefault="006F68EC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allu</w:t>
      </w:r>
      <w:r w:rsidR="003B0D26" w:rsidRPr="006F68EC">
        <w:rPr>
          <w:rFonts w:ascii="Arial" w:hAnsi="Arial" w:cs="Arial"/>
        </w:rPr>
        <w:t>vione</w:t>
      </w:r>
    </w:p>
    <w:p w:rsidR="003B0D26" w:rsidRPr="006F68EC" w:rsidRDefault="003B0D26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grandine</w:t>
      </w:r>
    </w:p>
    <w:p w:rsidR="006F68EC" w:rsidRPr="006F68EC" w:rsidRDefault="003B0D26" w:rsidP="006F68E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6F68EC">
        <w:rPr>
          <w:rFonts w:ascii="Arial" w:hAnsi="Arial" w:cs="Arial"/>
        </w:rPr>
        <w:t>altro (specificare tipo</w:t>
      </w:r>
      <w:r w:rsidR="006F68EC">
        <w:rPr>
          <w:rFonts w:ascii="Arial" w:hAnsi="Arial" w:cs="Arial"/>
        </w:rPr>
        <w:t>) _____________________________________________________________</w:t>
      </w:r>
    </w:p>
    <w:p w:rsidR="000523A9" w:rsidRPr="000523A9" w:rsidRDefault="000523A9" w:rsidP="000523A9">
      <w:pPr>
        <w:pStyle w:val="DGServp1"/>
        <w:spacing w:after="0" w:line="360" w:lineRule="exact"/>
        <w:jc w:val="both"/>
        <w:rPr>
          <w:rFonts w:ascii="Arial" w:hAnsi="Arial"/>
          <w:b/>
          <w:sz w:val="20"/>
        </w:rPr>
      </w:pPr>
      <w:r>
        <w:rPr>
          <w:sz w:val="20"/>
        </w:rPr>
        <w:t xml:space="preserve">e </w:t>
      </w:r>
      <w:r w:rsidRPr="00602356">
        <w:rPr>
          <w:sz w:val="20"/>
        </w:rPr>
        <w:t>di aver subito i seguenti danni nella propria azienda</w:t>
      </w:r>
      <w:r>
        <w:rPr>
          <w:sz w:val="20"/>
        </w:rPr>
        <w:t xml:space="preserve"> </w:t>
      </w:r>
      <w:r w:rsidRPr="00602356">
        <w:rPr>
          <w:sz w:val="20"/>
        </w:rPr>
        <w:t>u</w:t>
      </w:r>
      <w:r w:rsidRPr="00602356">
        <w:rPr>
          <w:rFonts w:ascii="Arial" w:hAnsi="Arial"/>
          <w:sz w:val="20"/>
        </w:rPr>
        <w:t>bicata in agro del Comune di</w:t>
      </w:r>
      <w:r>
        <w:rPr>
          <w:rFonts w:ascii="Arial" w:hAnsi="Arial"/>
          <w:sz w:val="20"/>
        </w:rPr>
        <w:t xml:space="preserve"> </w:t>
      </w:r>
      <w:r w:rsidRPr="00602356">
        <w:rPr>
          <w:rFonts w:ascii="Arial" w:hAnsi="Arial"/>
          <w:sz w:val="20"/>
        </w:rPr>
        <w:t>_________________</w:t>
      </w:r>
      <w:r>
        <w:rPr>
          <w:rFonts w:ascii="Arial" w:hAnsi="Arial"/>
          <w:sz w:val="20"/>
        </w:rPr>
        <w:t xml:space="preserve"> </w:t>
      </w:r>
      <w:r w:rsidRPr="00602356">
        <w:rPr>
          <w:rFonts w:ascii="Arial" w:hAnsi="Arial"/>
          <w:sz w:val="20"/>
        </w:rPr>
        <w:t xml:space="preserve">Località____________________ </w:t>
      </w:r>
      <w:r>
        <w:rPr>
          <w:rFonts w:ascii="Arial" w:hAnsi="Arial"/>
          <w:sz w:val="20"/>
        </w:rPr>
        <w:t xml:space="preserve"> </w:t>
      </w:r>
      <w:r w:rsidRPr="00602356">
        <w:rPr>
          <w:rFonts w:ascii="Arial" w:hAnsi="Arial"/>
          <w:sz w:val="20"/>
        </w:rPr>
        <w:t>avente superficie complessiva di __________</w:t>
      </w:r>
      <w:r>
        <w:rPr>
          <w:rFonts w:ascii="Arial" w:hAnsi="Arial"/>
          <w:sz w:val="20"/>
        </w:rPr>
        <w:t xml:space="preserve"> ettari - </w:t>
      </w:r>
      <w:r w:rsidRPr="000523A9">
        <w:rPr>
          <w:rFonts w:ascii="Arial" w:hAnsi="Arial"/>
          <w:b/>
          <w:sz w:val="20"/>
        </w:rPr>
        <w:t>indicare l’intera azienda così come descritta nel fascicolo aziendale.</w:t>
      </w:r>
    </w:p>
    <w:p w:rsidR="002C3675" w:rsidRDefault="002C3675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c</w:t>
      </w:r>
      <w:r w:rsidR="00D45AF1" w:rsidRPr="006F68EC">
        <w:rPr>
          <w:rFonts w:cs="Arial"/>
        </w:rPr>
        <w:t>olture in pieno campo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50"/>
        <w:gridCol w:w="851"/>
        <w:gridCol w:w="1134"/>
        <w:gridCol w:w="2410"/>
        <w:gridCol w:w="1417"/>
        <w:gridCol w:w="1276"/>
      </w:tblGrid>
      <w:tr w:rsidR="00CC42C3" w:rsidRPr="000523A9" w:rsidTr="00CC42C3">
        <w:trPr>
          <w:trHeight w:hRule="exact" w:val="592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Coltura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Mappale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Superficie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602356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Descrizione del danno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0523A9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% danno sulla produzione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Default="00CC42C3" w:rsidP="000523A9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0523A9" w:rsidRDefault="00CC42C3" w:rsidP="000523A9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0523A9" w:rsidTr="00CC42C3">
        <w:trPr>
          <w:trHeight w:hRule="exact" w:val="260"/>
        </w:trPr>
        <w:tc>
          <w:tcPr>
            <w:tcW w:w="1418" w:type="dxa"/>
          </w:tcPr>
          <w:p w:rsidR="00CC42C3" w:rsidRPr="000523A9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  <w:p w:rsidR="00CC42C3" w:rsidRPr="000523A9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C42C3">
        <w:trPr>
          <w:trHeight w:hRule="exact" w:val="240"/>
        </w:trPr>
        <w:tc>
          <w:tcPr>
            <w:tcW w:w="1418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0523A9" w:rsidRDefault="00CC42C3" w:rsidP="006F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523A9" w:rsidRDefault="000523A9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c</w:t>
      </w:r>
      <w:r w:rsidR="00D45AF1" w:rsidRPr="006F68EC">
        <w:rPr>
          <w:rFonts w:cs="Arial"/>
        </w:rPr>
        <w:t>olture protette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50"/>
        <w:gridCol w:w="851"/>
        <w:gridCol w:w="1134"/>
        <w:gridCol w:w="2410"/>
        <w:gridCol w:w="1417"/>
        <w:gridCol w:w="1276"/>
      </w:tblGrid>
      <w:tr w:rsidR="00CC42C3" w:rsidRPr="000523A9" w:rsidTr="00C6763A">
        <w:trPr>
          <w:trHeight w:hRule="exact" w:val="592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Coltura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Mappale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Superficie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Descrizione del danno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 w:rsidRPr="000523A9">
              <w:rPr>
                <w:rFonts w:ascii="Arial" w:hAnsi="Arial" w:cs="Arial"/>
              </w:rPr>
              <w:t>% danno sulla produzione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0523A9" w:rsidRDefault="00CC42C3" w:rsidP="00C6763A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0523A9" w:rsidTr="00C6763A">
        <w:trPr>
          <w:trHeight w:hRule="exact" w:val="260"/>
        </w:trPr>
        <w:tc>
          <w:tcPr>
            <w:tcW w:w="1418" w:type="dxa"/>
          </w:tcPr>
          <w:p w:rsidR="00CC42C3" w:rsidRPr="000523A9" w:rsidRDefault="00CC42C3" w:rsidP="00C6763A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  <w:p w:rsidR="00CC42C3" w:rsidRPr="000523A9" w:rsidRDefault="00CC42C3" w:rsidP="00C6763A">
            <w:pPr>
              <w:spacing w:before="20"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rPr>
          <w:trHeight w:hRule="exact" w:val="240"/>
        </w:trPr>
        <w:tc>
          <w:tcPr>
            <w:tcW w:w="1418" w:type="dxa"/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42C3" w:rsidRPr="000523A9" w:rsidTr="00C6763A">
        <w:trPr>
          <w:trHeight w:hRule="exact" w:val="240"/>
        </w:trPr>
        <w:tc>
          <w:tcPr>
            <w:tcW w:w="1418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0523A9" w:rsidRDefault="00CC42C3" w:rsidP="00C676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68EC" w:rsidRDefault="006F68EC" w:rsidP="006F68EC"/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s</w:t>
      </w:r>
      <w:r w:rsidR="00D45AF1" w:rsidRPr="006F68EC">
        <w:rPr>
          <w:rFonts w:cs="Arial"/>
        </w:rPr>
        <w:t>trutture aziendali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5"/>
        <w:gridCol w:w="695"/>
        <w:gridCol w:w="7010"/>
        <w:gridCol w:w="1276"/>
      </w:tblGrid>
      <w:tr w:rsidR="00CC42C3" w:rsidRPr="006F68EC" w:rsidTr="00CC42C3">
        <w:trPr>
          <w:cantSplit/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Descrizione delle strutture interessate e delle parti danneggiate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rPr>
          <w:cantSplit/>
          <w:trHeight w:hRule="exact" w:val="288"/>
        </w:trPr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Fg</w:t>
            </w:r>
          </w:p>
        </w:tc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Mapp</w:t>
            </w:r>
          </w:p>
        </w:tc>
        <w:tc>
          <w:tcPr>
            <w:tcW w:w="7010" w:type="dxa"/>
            <w:vMerge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F68EC" w:rsidRPr="006F68EC" w:rsidRDefault="006F68EC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t</w:t>
      </w:r>
      <w:r w:rsidR="00D45AF1" w:rsidRPr="006F68EC">
        <w:rPr>
          <w:rFonts w:cs="Arial"/>
        </w:rPr>
        <w:t>erreni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5"/>
        <w:gridCol w:w="695"/>
        <w:gridCol w:w="7010"/>
        <w:gridCol w:w="1276"/>
      </w:tblGrid>
      <w:tr w:rsidR="00CC42C3" w:rsidRPr="006F68EC" w:rsidTr="00CC42C3">
        <w:trPr>
          <w:cantSplit/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Descrizione dei danni </w:t>
            </w:r>
            <w:r w:rsidRPr="006F68EC">
              <w:rPr>
                <w:rFonts w:ascii="Arial" w:hAnsi="Arial" w:cs="Arial"/>
              </w:rPr>
              <w:t xml:space="preserve">della superficie interessata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rPr>
          <w:cantSplit/>
          <w:trHeight w:hRule="exact" w:val="288"/>
        </w:trPr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Fg</w:t>
            </w:r>
          </w:p>
        </w:tc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Mapp</w:t>
            </w:r>
          </w:p>
        </w:tc>
        <w:tc>
          <w:tcPr>
            <w:tcW w:w="7010" w:type="dxa"/>
            <w:vMerge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C3675" w:rsidRDefault="002C3675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v</w:t>
      </w:r>
      <w:r w:rsidR="00D45AF1" w:rsidRPr="006F68EC">
        <w:rPr>
          <w:rFonts w:cs="Arial"/>
        </w:rPr>
        <w:t>iabilità e recinzioni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5"/>
        <w:gridCol w:w="695"/>
        <w:gridCol w:w="7010"/>
        <w:gridCol w:w="1276"/>
      </w:tblGrid>
      <w:tr w:rsidR="00CC42C3" w:rsidRPr="006F68EC" w:rsidTr="00CC42C3">
        <w:trPr>
          <w:cantSplit/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Ubicazione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</w:t>
            </w:r>
            <w:r w:rsidRPr="006F68EC">
              <w:rPr>
                <w:rFonts w:ascii="Arial" w:hAnsi="Arial" w:cs="Arial"/>
              </w:rPr>
              <w:t xml:space="preserve"> del danno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rPr>
          <w:cantSplit/>
          <w:trHeight w:hRule="exact" w:val="288"/>
        </w:trPr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Fg</w:t>
            </w:r>
          </w:p>
        </w:tc>
        <w:tc>
          <w:tcPr>
            <w:tcW w:w="0" w:type="auto"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Mapp</w:t>
            </w:r>
          </w:p>
        </w:tc>
        <w:tc>
          <w:tcPr>
            <w:tcW w:w="7010" w:type="dxa"/>
            <w:vMerge/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C3675" w:rsidRDefault="002C3675" w:rsidP="006F68EC">
      <w:pPr>
        <w:pStyle w:val="Titolo1"/>
        <w:spacing w:after="0" w:line="360" w:lineRule="auto"/>
        <w:rPr>
          <w:rFonts w:cs="Arial"/>
        </w:rPr>
      </w:pPr>
    </w:p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s</w:t>
      </w:r>
      <w:r w:rsidR="00D45AF1" w:rsidRPr="006F68EC">
        <w:rPr>
          <w:rFonts w:cs="Arial"/>
        </w:rPr>
        <w:t>corte aziendali e attrezzature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92"/>
        <w:gridCol w:w="7188"/>
        <w:gridCol w:w="1276"/>
      </w:tblGrid>
      <w:tr w:rsidR="00CC42C3" w:rsidRPr="006F68EC" w:rsidTr="00CC42C3">
        <w:trPr>
          <w:cantSplit/>
          <w:trHeight w:val="586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Tipologia</w:t>
            </w:r>
          </w:p>
        </w:tc>
        <w:tc>
          <w:tcPr>
            <w:tcW w:w="7188" w:type="dxa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Descrizione delle attrezzature e delle scorte danneggiate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before="20"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7188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523A9" w:rsidRDefault="000523A9" w:rsidP="000523A9"/>
    <w:p w:rsidR="00D45AF1" w:rsidRPr="006F68EC" w:rsidRDefault="00B6365C" w:rsidP="006F68EC">
      <w:pPr>
        <w:pStyle w:val="Titolo1"/>
        <w:spacing w:after="0" w:line="360" w:lineRule="auto"/>
        <w:rPr>
          <w:rFonts w:cs="Arial"/>
        </w:rPr>
      </w:pPr>
      <w:r w:rsidRPr="006F68EC">
        <w:rPr>
          <w:rFonts w:cs="Arial"/>
        </w:rPr>
        <w:t>Danni p</w:t>
      </w:r>
      <w:r w:rsidR="00D45AF1" w:rsidRPr="006F68EC">
        <w:rPr>
          <w:rFonts w:cs="Arial"/>
        </w:rPr>
        <w:t>atrimonio zootecnico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603"/>
        <w:gridCol w:w="6477"/>
        <w:gridCol w:w="1276"/>
      </w:tblGrid>
      <w:tr w:rsidR="00CC42C3" w:rsidRPr="006F68EC" w:rsidTr="00CC42C3">
        <w:trPr>
          <w:cantSplit/>
          <w:trHeight w:val="648"/>
        </w:trPr>
        <w:tc>
          <w:tcPr>
            <w:tcW w:w="0" w:type="auto"/>
            <w:tcBorders>
              <w:top w:val="single" w:sz="4" w:space="0" w:color="auto"/>
            </w:tcBorders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  <w:tcBorders>
              <w:top w:val="single" w:sz="4" w:space="0" w:color="auto"/>
            </w:tcBorders>
            <w:vAlign w:val="center"/>
          </w:tcPr>
          <w:p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Quantificazione degli animali morti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42C3" w:rsidRDefault="00CC42C3" w:rsidP="00CC42C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Assicurato</w:t>
            </w:r>
          </w:p>
          <w:p w:rsidR="00CC42C3" w:rsidRPr="006F68EC" w:rsidRDefault="00CC42C3" w:rsidP="00CC42C3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(si/no)</w:t>
            </w: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Bovini</w:t>
            </w: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4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Ovini</w:t>
            </w: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60"/>
        </w:trPr>
        <w:tc>
          <w:tcPr>
            <w:tcW w:w="0" w:type="auto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Suini</w:t>
            </w:r>
          </w:p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7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C42C3" w:rsidRPr="006F68EC" w:rsidRDefault="00CC42C3" w:rsidP="006F68E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C42C3" w:rsidRPr="006F68EC" w:rsidTr="00CC42C3">
        <w:trPr>
          <w:cantSplit/>
          <w:trHeight w:hRule="exact" w:val="240"/>
        </w:trPr>
        <w:tc>
          <w:tcPr>
            <w:tcW w:w="0" w:type="auto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 w:rsidRPr="006F68EC">
              <w:rPr>
                <w:rFonts w:ascii="Arial" w:hAnsi="Arial" w:cs="Arial"/>
              </w:rPr>
              <w:t>Altro (descrivere)</w:t>
            </w:r>
          </w:p>
        </w:tc>
        <w:tc>
          <w:tcPr>
            <w:tcW w:w="6477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2C3" w:rsidRPr="006F68EC" w:rsidRDefault="00CC42C3" w:rsidP="006F68EC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F68EC" w:rsidRPr="006F68EC" w:rsidRDefault="006F68EC" w:rsidP="006F68EC">
      <w:pPr>
        <w:spacing w:line="360" w:lineRule="auto"/>
        <w:rPr>
          <w:rFonts w:ascii="Arial" w:hAnsi="Arial" w:cs="Arial"/>
        </w:rPr>
      </w:pPr>
    </w:p>
    <w:p w:rsidR="006F68EC" w:rsidRPr="00A4155A" w:rsidRDefault="00A4155A" w:rsidP="00A4155A">
      <w:pPr>
        <w:spacing w:line="360" w:lineRule="auto"/>
        <w:rPr>
          <w:rFonts w:ascii="Arial" w:hAnsi="Arial" w:cs="Arial"/>
          <w:b/>
        </w:rPr>
      </w:pPr>
      <w:r w:rsidRPr="00A4155A">
        <w:rPr>
          <w:rFonts w:ascii="Arial" w:hAnsi="Arial" w:cs="Arial"/>
          <w:b/>
        </w:rPr>
        <w:t xml:space="preserve">Si dichiara inoltre che </w:t>
      </w:r>
      <w:r w:rsidR="006F68EC" w:rsidRPr="00A4155A">
        <w:rPr>
          <w:rFonts w:ascii="Arial" w:hAnsi="Arial" w:cs="Arial"/>
          <w:b/>
        </w:rPr>
        <w:t xml:space="preserve">il danno COMPLESSIVO è stimato in euro </w:t>
      </w:r>
      <w:r w:rsidR="00CC42C3">
        <w:rPr>
          <w:rFonts w:ascii="Arial" w:hAnsi="Arial" w:cs="Arial"/>
          <w:b/>
        </w:rPr>
        <w:t>_______________ e che l’azienda ha n. ______</w:t>
      </w:r>
      <w:r w:rsidR="007100F7">
        <w:rPr>
          <w:rFonts w:ascii="Arial" w:hAnsi="Arial" w:cs="Arial"/>
          <w:b/>
        </w:rPr>
        <w:t xml:space="preserve"> </w:t>
      </w:r>
      <w:r w:rsidR="00CC42C3">
        <w:rPr>
          <w:rFonts w:ascii="Arial" w:hAnsi="Arial" w:cs="Arial"/>
          <w:b/>
        </w:rPr>
        <w:t xml:space="preserve">dipendenti. </w:t>
      </w:r>
    </w:p>
    <w:p w:rsidR="000D1AFC" w:rsidRPr="006F68EC" w:rsidRDefault="002A03D7" w:rsidP="002C3675">
      <w:pPr>
        <w:spacing w:line="360" w:lineRule="auto"/>
        <w:jc w:val="left"/>
        <w:rPr>
          <w:rFonts w:ascii="Arial" w:hAnsi="Arial" w:cs="Arial"/>
        </w:rPr>
      </w:pPr>
      <w:r w:rsidRPr="006F68EC">
        <w:rPr>
          <w:rFonts w:ascii="Arial" w:hAnsi="Arial" w:cs="Arial"/>
        </w:rPr>
        <w:t>Allega</w:t>
      </w:r>
      <w:r w:rsidR="00C53F8E" w:rsidRPr="006F68EC">
        <w:rPr>
          <w:rFonts w:ascii="Arial" w:hAnsi="Arial" w:cs="Arial"/>
        </w:rPr>
        <w:t>: eventuale</w:t>
      </w:r>
      <w:r w:rsidR="000D1AFC" w:rsidRPr="006F68EC">
        <w:rPr>
          <w:rFonts w:ascii="Arial" w:hAnsi="Arial" w:cs="Arial"/>
        </w:rPr>
        <w:t xml:space="preserve"> documentazione fotografica  </w:t>
      </w:r>
      <w:r w:rsidRPr="006F68EC">
        <w:rPr>
          <w:rFonts w:ascii="Arial" w:hAnsi="Arial" w:cs="Arial"/>
        </w:rPr>
        <w:t xml:space="preserve"> </w:t>
      </w:r>
      <w:r w:rsidR="00C53F8E" w:rsidRPr="006F68EC">
        <w:rPr>
          <w:rFonts w:ascii="Arial" w:hAnsi="Arial" w:cs="Arial"/>
        </w:rPr>
        <w:t xml:space="preserve"> </w:t>
      </w:r>
      <w:r w:rsidR="000D1AFC" w:rsidRPr="006F68EC">
        <w:rPr>
          <w:rFonts w:ascii="Arial" w:hAnsi="Arial" w:cs="Arial"/>
        </w:rPr>
        <w:t xml:space="preserve">Si  </w:t>
      </w:r>
      <w:r w:rsidR="00525C23">
        <w:rPr>
          <w:rFonts w:ascii="Arial" w:hAnsi="Arial" w:cs="Arial"/>
        </w:rPr>
        <w:sym w:font="Symbol" w:char="F0F0"/>
      </w:r>
      <w:r w:rsidR="000D1AFC" w:rsidRPr="006F68EC">
        <w:rPr>
          <w:rFonts w:ascii="Arial" w:hAnsi="Arial" w:cs="Arial"/>
        </w:rPr>
        <w:t xml:space="preserve">    </w:t>
      </w:r>
      <w:r w:rsidR="00525C23">
        <w:rPr>
          <w:rFonts w:ascii="Arial" w:hAnsi="Arial" w:cs="Arial"/>
        </w:rPr>
        <w:t xml:space="preserve">       </w:t>
      </w:r>
      <w:r w:rsidR="000D1AFC" w:rsidRPr="006F68EC">
        <w:rPr>
          <w:rFonts w:ascii="Arial" w:hAnsi="Arial" w:cs="Arial"/>
        </w:rPr>
        <w:t>No</w:t>
      </w:r>
      <w:r w:rsidR="00525C23">
        <w:rPr>
          <w:rFonts w:ascii="Arial" w:hAnsi="Arial" w:cs="Arial"/>
        </w:rPr>
        <w:t xml:space="preserve"> </w:t>
      </w:r>
      <w:r w:rsidR="00525C23">
        <w:rPr>
          <w:rFonts w:ascii="Arial" w:hAnsi="Arial" w:cs="Arial"/>
        </w:rPr>
        <w:sym w:font="Symbol" w:char="F0F0"/>
      </w:r>
    </w:p>
    <w:p w:rsidR="002A03D7" w:rsidRPr="006F68EC" w:rsidRDefault="00A4155A" w:rsidP="002C3675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53F8E" w:rsidRPr="006F68EC">
        <w:rPr>
          <w:rFonts w:ascii="Arial" w:hAnsi="Arial" w:cs="Arial"/>
        </w:rPr>
        <w:t xml:space="preserve">ltra documentazione </w:t>
      </w:r>
      <w:r w:rsidR="002A03D7" w:rsidRPr="006F68EC">
        <w:rPr>
          <w:rFonts w:ascii="Arial" w:hAnsi="Arial" w:cs="Arial"/>
        </w:rPr>
        <w:t>(</w:t>
      </w:r>
      <w:r w:rsidR="00C53F8E" w:rsidRPr="006F68EC">
        <w:rPr>
          <w:rFonts w:ascii="Arial" w:hAnsi="Arial" w:cs="Arial"/>
        </w:rPr>
        <w:t>specificare)</w:t>
      </w:r>
      <w:r w:rsidR="000D1AFC" w:rsidRPr="006F68EC">
        <w:rPr>
          <w:rFonts w:ascii="Arial" w:hAnsi="Arial" w:cs="Arial"/>
        </w:rPr>
        <w:t>________________________________________________________</w:t>
      </w:r>
    </w:p>
    <w:p w:rsidR="00F32F1C" w:rsidRDefault="00F32F1C" w:rsidP="007100F7">
      <w:pPr>
        <w:rPr>
          <w:rFonts w:ascii="Arial" w:hAnsi="Arial" w:cs="Arial"/>
        </w:rPr>
      </w:pPr>
      <w:r w:rsidRPr="006F68EC">
        <w:rPr>
          <w:rFonts w:ascii="Arial" w:hAnsi="Arial" w:cs="Arial"/>
        </w:rPr>
        <w:t>Ai sensi dell’art. 3</w:t>
      </w:r>
      <w:r w:rsidR="00D2382B">
        <w:rPr>
          <w:rFonts w:ascii="Arial" w:hAnsi="Arial" w:cs="Arial"/>
        </w:rPr>
        <w:t xml:space="preserve">8 del DPR n.°445 del 28.12.2000 </w:t>
      </w:r>
      <w:r w:rsidRPr="006F68EC">
        <w:rPr>
          <w:rFonts w:ascii="Arial" w:hAnsi="Arial" w:cs="Arial"/>
        </w:rPr>
        <w:t>la dichiarazione è sottoscritta dall’interessato in presenza del dipendente addetto ovvero sottoscritta o inviata insieme alla fotocopia non autenticata di un documento di identità del dichiarante, all’ufficio competente via fax,</w:t>
      </w:r>
      <w:r w:rsidR="00D2382B">
        <w:rPr>
          <w:rFonts w:ascii="Arial" w:hAnsi="Arial" w:cs="Arial"/>
        </w:rPr>
        <w:t xml:space="preserve"> </w:t>
      </w:r>
      <w:r w:rsidRPr="006F68EC">
        <w:rPr>
          <w:rFonts w:ascii="Arial" w:hAnsi="Arial" w:cs="Arial"/>
        </w:rPr>
        <w:t xml:space="preserve">tramite un incaricato oppure a mezzo posta.   </w:t>
      </w:r>
    </w:p>
    <w:p w:rsidR="00CC42C3" w:rsidRDefault="00CC42C3" w:rsidP="00D2382B">
      <w:pPr>
        <w:spacing w:line="360" w:lineRule="auto"/>
        <w:rPr>
          <w:rFonts w:ascii="Arial" w:hAnsi="Arial" w:cs="Arial"/>
        </w:rPr>
      </w:pPr>
    </w:p>
    <w:p w:rsidR="007100F7" w:rsidRPr="006F68EC" w:rsidRDefault="007100F7" w:rsidP="00D2382B">
      <w:pPr>
        <w:spacing w:line="360" w:lineRule="auto"/>
        <w:rPr>
          <w:rFonts w:ascii="Arial" w:hAnsi="Arial" w:cs="Arial"/>
        </w:rPr>
      </w:pPr>
    </w:p>
    <w:p w:rsidR="00A4155A" w:rsidRDefault="0073253C" w:rsidP="002C3675">
      <w:pPr>
        <w:spacing w:line="360" w:lineRule="auto"/>
        <w:jc w:val="left"/>
        <w:rPr>
          <w:rFonts w:ascii="Arial" w:hAnsi="Arial"/>
        </w:rPr>
      </w:pPr>
      <w:r w:rsidRPr="006F68EC">
        <w:rPr>
          <w:rFonts w:ascii="Arial" w:hAnsi="Arial" w:cs="Arial"/>
        </w:rPr>
        <w:t xml:space="preserve">___________________ lì </w:t>
      </w:r>
      <w:r w:rsidR="00F32F1C" w:rsidRPr="006F68EC">
        <w:rPr>
          <w:rFonts w:ascii="Arial" w:hAnsi="Arial" w:cs="Arial"/>
        </w:rPr>
        <w:t>________</w:t>
      </w:r>
      <w:r w:rsidR="00A4155A">
        <w:rPr>
          <w:rFonts w:ascii="Arial" w:hAnsi="Arial" w:cs="Arial"/>
        </w:rPr>
        <w:t>_____            Il Dichiarante ______________________________</w:t>
      </w:r>
      <w:r w:rsidR="00F32F1C" w:rsidRPr="001B3DC1">
        <w:rPr>
          <w:rFonts w:ascii="Arial" w:hAnsi="Arial"/>
        </w:rPr>
        <w:t xml:space="preserve">            </w:t>
      </w:r>
    </w:p>
    <w:p w:rsidR="007100F7" w:rsidRDefault="007100F7" w:rsidP="00CC42C3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</w:p>
    <w:p w:rsidR="00D45AF1" w:rsidRPr="00CC42C3" w:rsidRDefault="00A4155A" w:rsidP="00CC42C3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CC42C3">
        <w:rPr>
          <w:rFonts w:ascii="Arial" w:hAnsi="Arial"/>
          <w:b/>
          <w:sz w:val="18"/>
          <w:szCs w:val="18"/>
        </w:rPr>
        <w:lastRenderedPageBreak/>
        <w:t>Allegare una copia del docume</w:t>
      </w:r>
      <w:r w:rsidR="00525C23" w:rsidRPr="00CC42C3">
        <w:rPr>
          <w:rFonts w:ascii="Arial" w:hAnsi="Arial"/>
          <w:b/>
          <w:sz w:val="18"/>
          <w:szCs w:val="18"/>
        </w:rPr>
        <w:t>n</w:t>
      </w:r>
      <w:r w:rsidRPr="00CC42C3">
        <w:rPr>
          <w:rFonts w:ascii="Arial" w:hAnsi="Arial"/>
          <w:b/>
          <w:sz w:val="18"/>
          <w:szCs w:val="18"/>
        </w:rPr>
        <w:t>to di identità in corso di validità</w:t>
      </w:r>
    </w:p>
    <w:sectPr w:rsidR="00D45AF1" w:rsidRPr="00CC42C3" w:rsidSect="00CC42C3">
      <w:pgSz w:w="11900" w:h="16820" w:code="9"/>
      <w:pgMar w:top="851" w:right="1134" w:bottom="425" w:left="136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C15" w:rsidRDefault="00D82C15">
      <w:r>
        <w:separator/>
      </w:r>
    </w:p>
  </w:endnote>
  <w:endnote w:type="continuationSeparator" w:id="1">
    <w:p w:rsidR="00D82C15" w:rsidRDefault="00D8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C15" w:rsidRDefault="00D82C15">
      <w:r>
        <w:separator/>
      </w:r>
    </w:p>
  </w:footnote>
  <w:footnote w:type="continuationSeparator" w:id="1">
    <w:p w:rsidR="00D82C15" w:rsidRDefault="00D82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7BF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FF4176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7D67CF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350D5A"/>
    <w:multiLevelType w:val="hybridMultilevel"/>
    <w:tmpl w:val="82CAE8D2"/>
    <w:lvl w:ilvl="0" w:tplc="4F6681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C520DB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A77AB7"/>
    <w:multiLevelType w:val="hybridMultilevel"/>
    <w:tmpl w:val="27F417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84161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AA1AEF"/>
    <w:multiLevelType w:val="hybridMultilevel"/>
    <w:tmpl w:val="D76E23CC"/>
    <w:lvl w:ilvl="0" w:tplc="FFFFFFFF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3372A8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FB52D9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524187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D4806E8"/>
    <w:multiLevelType w:val="singleLevel"/>
    <w:tmpl w:val="A634B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45AF1"/>
    <w:rsid w:val="000022AC"/>
    <w:rsid w:val="00017174"/>
    <w:rsid w:val="000523A9"/>
    <w:rsid w:val="00084F50"/>
    <w:rsid w:val="000C3475"/>
    <w:rsid w:val="000D1AFC"/>
    <w:rsid w:val="00113BFE"/>
    <w:rsid w:val="00121C58"/>
    <w:rsid w:val="001440B6"/>
    <w:rsid w:val="001939A2"/>
    <w:rsid w:val="001B3DC1"/>
    <w:rsid w:val="001C45AE"/>
    <w:rsid w:val="002036D9"/>
    <w:rsid w:val="00206E47"/>
    <w:rsid w:val="00241F3B"/>
    <w:rsid w:val="002A03D7"/>
    <w:rsid w:val="002C3675"/>
    <w:rsid w:val="003A7D49"/>
    <w:rsid w:val="003B0D26"/>
    <w:rsid w:val="0040032A"/>
    <w:rsid w:val="00452CA2"/>
    <w:rsid w:val="0045424E"/>
    <w:rsid w:val="004B5634"/>
    <w:rsid w:val="00525C23"/>
    <w:rsid w:val="005412D1"/>
    <w:rsid w:val="00602356"/>
    <w:rsid w:val="006F68EC"/>
    <w:rsid w:val="007100F7"/>
    <w:rsid w:val="007244F2"/>
    <w:rsid w:val="0073253C"/>
    <w:rsid w:val="00796E4F"/>
    <w:rsid w:val="007E3BC7"/>
    <w:rsid w:val="0088613F"/>
    <w:rsid w:val="008F663B"/>
    <w:rsid w:val="009E32FB"/>
    <w:rsid w:val="00A4155A"/>
    <w:rsid w:val="00A83F11"/>
    <w:rsid w:val="00A85B2D"/>
    <w:rsid w:val="00AA52CE"/>
    <w:rsid w:val="00B5083C"/>
    <w:rsid w:val="00B6365C"/>
    <w:rsid w:val="00B81D9E"/>
    <w:rsid w:val="00C05C20"/>
    <w:rsid w:val="00C53F8E"/>
    <w:rsid w:val="00C6763A"/>
    <w:rsid w:val="00CC42C3"/>
    <w:rsid w:val="00D2382B"/>
    <w:rsid w:val="00D45AF1"/>
    <w:rsid w:val="00D82C15"/>
    <w:rsid w:val="00DE3AC9"/>
    <w:rsid w:val="00DF7F3C"/>
    <w:rsid w:val="00E15E05"/>
    <w:rsid w:val="00F02618"/>
    <w:rsid w:val="00F32F1C"/>
    <w:rsid w:val="00F5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3C"/>
    <w:pPr>
      <w:widowControl w:val="0"/>
      <w:autoSpaceDE w:val="0"/>
      <w:autoSpaceDN w:val="0"/>
      <w:adjustRightInd w:val="0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5083C"/>
    <w:pPr>
      <w:keepNext/>
      <w:spacing w:after="120" w:line="360" w:lineRule="exact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08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FR1">
    <w:name w:val="FR1"/>
    <w:rsid w:val="00B5083C"/>
    <w:pPr>
      <w:widowControl w:val="0"/>
      <w:autoSpaceDE w:val="0"/>
      <w:autoSpaceDN w:val="0"/>
      <w:adjustRightInd w:val="0"/>
      <w:spacing w:before="160"/>
      <w:ind w:left="80"/>
      <w:jc w:val="center"/>
    </w:pPr>
    <w:rPr>
      <w:rFonts w:ascii="Arial" w:hAnsi="Arial" w:cs="Arial"/>
      <w:b/>
      <w:bCs/>
      <w:i/>
      <w:iCs/>
      <w:sz w:val="44"/>
      <w:szCs w:val="44"/>
    </w:rPr>
  </w:style>
  <w:style w:type="paragraph" w:customStyle="1" w:styleId="FR2">
    <w:name w:val="FR2"/>
    <w:rsid w:val="00B5083C"/>
    <w:pPr>
      <w:widowControl w:val="0"/>
      <w:autoSpaceDE w:val="0"/>
      <w:autoSpaceDN w:val="0"/>
      <w:adjustRightInd w:val="0"/>
      <w:spacing w:before="820"/>
      <w:ind w:left="120"/>
      <w:jc w:val="center"/>
    </w:pPr>
    <w:rPr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B5083C"/>
    <w:pPr>
      <w:ind w:left="382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5083C"/>
  </w:style>
  <w:style w:type="paragraph" w:styleId="Corpodeltesto">
    <w:name w:val="Body Text"/>
    <w:basedOn w:val="Normale"/>
    <w:link w:val="CorpodeltestoCarattere"/>
    <w:uiPriority w:val="99"/>
    <w:rsid w:val="00B5083C"/>
    <w:pPr>
      <w:spacing w:before="580"/>
      <w:jc w:val="left"/>
    </w:pPr>
    <w:rPr>
      <w:rFonts w:ascii="Arial" w:hAnsi="Ari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5083C"/>
  </w:style>
  <w:style w:type="paragraph" w:customStyle="1" w:styleId="Regionep1">
    <w:name w:val="Regione p1"/>
    <w:basedOn w:val="Normale"/>
    <w:next w:val="Assesstop1"/>
    <w:rsid w:val="00B5083C"/>
    <w:pPr>
      <w:widowControl/>
      <w:autoSpaceDE/>
      <w:autoSpaceDN/>
      <w:adjustRightInd/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Assesstop1">
    <w:name w:val="Assessto p1"/>
    <w:basedOn w:val="Regionep1"/>
    <w:next w:val="DGServp1"/>
    <w:rsid w:val="00B5083C"/>
    <w:pPr>
      <w:spacing w:before="0" w:after="480"/>
      <w:ind w:left="1701" w:right="1701"/>
    </w:pPr>
    <w:rPr>
      <w:b w:val="0"/>
      <w:sz w:val="16"/>
    </w:rPr>
  </w:style>
  <w:style w:type="paragraph" w:customStyle="1" w:styleId="DGServp1">
    <w:name w:val="DG_Serv p1"/>
    <w:basedOn w:val="Normale"/>
    <w:rsid w:val="00B5083C"/>
    <w:pPr>
      <w:widowControl/>
      <w:autoSpaceDE/>
      <w:autoSpaceDN/>
      <w:adjustRightInd/>
      <w:spacing w:after="60" w:line="200" w:lineRule="exact"/>
      <w:jc w:val="left"/>
    </w:pPr>
    <w:rPr>
      <w:rFonts w:ascii="Futura Std Book" w:hAnsi="Futura Std Book"/>
      <w:sz w:val="18"/>
    </w:rPr>
  </w:style>
  <w:style w:type="paragraph" w:styleId="Corpodeltesto2">
    <w:name w:val="Body Text 2"/>
    <w:basedOn w:val="Normale"/>
    <w:link w:val="Corpodeltesto2Carattere"/>
    <w:uiPriority w:val="99"/>
    <w:rsid w:val="00B5083C"/>
    <w:pPr>
      <w:tabs>
        <w:tab w:val="left" w:leader="underscore" w:pos="4536"/>
        <w:tab w:val="left" w:leader="underscore" w:pos="7797"/>
        <w:tab w:val="left" w:leader="underscore" w:pos="9781"/>
      </w:tabs>
      <w:spacing w:after="240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5083C"/>
  </w:style>
  <w:style w:type="paragraph" w:styleId="Intestazione">
    <w:name w:val="header"/>
    <w:basedOn w:val="Normale"/>
    <w:link w:val="IntestazioneCarattere"/>
    <w:uiPriority w:val="99"/>
    <w:rsid w:val="00B50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083C"/>
  </w:style>
  <w:style w:type="paragraph" w:styleId="Pidipagina">
    <w:name w:val="footer"/>
    <w:basedOn w:val="Normale"/>
    <w:link w:val="PidipaginaCarattere"/>
    <w:uiPriority w:val="99"/>
    <w:rsid w:val="00B50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083C"/>
  </w:style>
  <w:style w:type="paragraph" w:styleId="Rientrocorpodeltesto2">
    <w:name w:val="Body Text Indent 2"/>
    <w:basedOn w:val="Normale"/>
    <w:link w:val="Rientrocorpodeltesto2Carattere"/>
    <w:uiPriority w:val="99"/>
    <w:rsid w:val="00B5083C"/>
    <w:pPr>
      <w:spacing w:before="60" w:after="240" w:line="360" w:lineRule="exact"/>
      <w:ind w:left="1701" w:hanging="1701"/>
    </w:pPr>
    <w:rPr>
      <w:rFonts w:ascii="Arial" w:hAnsi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5083C"/>
  </w:style>
  <w:style w:type="paragraph" w:styleId="Corpodeltesto3">
    <w:name w:val="Body Text 3"/>
    <w:basedOn w:val="Normale"/>
    <w:link w:val="Corpodeltesto3Carattere"/>
    <w:uiPriority w:val="99"/>
    <w:rsid w:val="00B5083C"/>
    <w:rPr>
      <w:rFonts w:ascii="Arial" w:hAnsi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083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estino%20ortu.RTA\Impostazioni%20locali\Temporary%20Internet%20Files\Content.IE5\EFJ1YSTX\Segnalazione_danni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Segnalazione_danni[1].dot</Template>
  <TotalTime>21</TotalTime>
  <Pages>3</Pages>
  <Words>517</Words>
  <Characters>2951</Characters>
  <Application>Microsoft Office Word</Application>
  <DocSecurity>0</DocSecurity>
  <Lines>24</Lines>
  <Paragraphs>6</Paragraphs>
  <ScaleCrop>false</ScaleCrop>
  <Company>Olidata S.p.A.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celestino ortu</dc:creator>
  <cp:lastModifiedBy>xyz</cp:lastModifiedBy>
  <cp:revision>3</cp:revision>
  <cp:lastPrinted>2016-11-08T10:35:00Z</cp:lastPrinted>
  <dcterms:created xsi:type="dcterms:W3CDTF">2021-05-03T11:49:00Z</dcterms:created>
  <dcterms:modified xsi:type="dcterms:W3CDTF">2021-05-03T11:50:00Z</dcterms:modified>
</cp:coreProperties>
</file>