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1" w:rsidRPr="006F68EC" w:rsidRDefault="006F68EC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</w:t>
      </w:r>
      <w:r w:rsidR="00D45AF1" w:rsidRPr="006F68EC">
        <w:rPr>
          <w:rFonts w:ascii="Arial" w:hAnsi="Arial" w:cs="Arial"/>
          <w:b/>
          <w:sz w:val="20"/>
        </w:rPr>
        <w:t xml:space="preserve"> </w:t>
      </w:r>
      <w:proofErr w:type="spellStart"/>
      <w:r w:rsidR="00D45AF1" w:rsidRPr="006F68EC">
        <w:rPr>
          <w:rFonts w:ascii="Arial" w:hAnsi="Arial" w:cs="Arial"/>
          <w:b/>
          <w:sz w:val="20"/>
        </w:rPr>
        <w:t>sig</w:t>
      </w:r>
      <w:proofErr w:type="spellEnd"/>
      <w:r w:rsidR="00D45AF1" w:rsidRPr="006F68EC">
        <w:rPr>
          <w:rFonts w:ascii="Arial" w:hAnsi="Arial" w:cs="Arial"/>
          <w:b/>
          <w:sz w:val="20"/>
        </w:rPr>
        <w:t xml:space="preserve">. sindaco </w:t>
      </w:r>
    </w:p>
    <w:p w:rsidR="00D45AF1" w:rsidRPr="006F68EC" w:rsidRDefault="00D45AF1" w:rsidP="006F68EC">
      <w:pPr>
        <w:pStyle w:val="Assesstop1"/>
        <w:spacing w:after="0" w:line="360" w:lineRule="auto"/>
        <w:ind w:left="5670" w:right="0"/>
        <w:jc w:val="both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DEL COMUNE </w:t>
      </w:r>
      <w:proofErr w:type="spellStart"/>
      <w:r w:rsidRPr="006F68EC">
        <w:rPr>
          <w:rFonts w:ascii="Arial" w:hAnsi="Arial" w:cs="Arial"/>
          <w:b/>
          <w:sz w:val="20"/>
        </w:rPr>
        <w:t>DI</w:t>
      </w:r>
      <w:proofErr w:type="spellEnd"/>
      <w:r w:rsidRPr="006F68EC">
        <w:rPr>
          <w:rFonts w:ascii="Arial" w:hAnsi="Arial" w:cs="Arial"/>
          <w:b/>
          <w:sz w:val="20"/>
        </w:rPr>
        <w:t xml:space="preserve"> </w:t>
      </w:r>
      <w:r w:rsidR="005C3195">
        <w:rPr>
          <w:rFonts w:ascii="Arial" w:hAnsi="Arial" w:cs="Arial"/>
          <w:b/>
          <w:sz w:val="20"/>
        </w:rPr>
        <w:t>SERRAMANNA</w:t>
      </w:r>
    </w:p>
    <w:p w:rsidR="00D45AF1" w:rsidRDefault="00D45AF1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A4155A" w:rsidRPr="006F68EC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D45AF1" w:rsidRPr="006F68EC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 xml:space="preserve">Oggetto: danni causati dall’evento  calamitoso del </w:t>
      </w:r>
      <w:r w:rsidR="000523A9">
        <w:rPr>
          <w:rFonts w:ascii="Arial" w:hAnsi="Arial" w:cs="Arial"/>
          <w:b/>
          <w:sz w:val="20"/>
        </w:rPr>
        <w:t>_____________________</w:t>
      </w:r>
    </w:p>
    <w:p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 xml:space="preserve">Il sottoscritto cognome ___________________________ nome_______________________________ nato a __________________________, il  _______________ C. F. __________________________ __ residente in ____________________Via ________________________, </w:t>
      </w:r>
      <w:proofErr w:type="spellStart"/>
      <w:r w:rsidRPr="006F68EC">
        <w:rPr>
          <w:rFonts w:ascii="Arial" w:hAnsi="Arial" w:cs="Arial"/>
          <w:sz w:val="20"/>
        </w:rPr>
        <w:t>n°</w:t>
      </w:r>
      <w:proofErr w:type="spellEnd"/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_   </w:t>
      </w:r>
      <w:r w:rsidR="003A7D49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recapito telefonico ______________________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___________________________________________ </w:t>
      </w:r>
      <w:r w:rsidR="003A7D49" w:rsidRPr="006F68EC">
        <w:rPr>
          <w:rFonts w:ascii="Arial" w:hAnsi="Arial" w:cs="Arial"/>
          <w:sz w:val="20"/>
        </w:rPr>
        <w:t xml:space="preserve">     </w:t>
      </w:r>
      <w:r w:rsidRPr="006F68EC">
        <w:rPr>
          <w:rFonts w:ascii="Arial" w:hAnsi="Arial" w:cs="Arial"/>
          <w:sz w:val="20"/>
        </w:rPr>
        <w:t xml:space="preserve">iscritto alla C.C.I.A.A. di _____________________ con </w:t>
      </w:r>
      <w:proofErr w:type="spellStart"/>
      <w:r w:rsidRPr="006F68EC">
        <w:rPr>
          <w:rFonts w:ascii="Arial" w:hAnsi="Arial" w:cs="Arial"/>
          <w:sz w:val="20"/>
        </w:rPr>
        <w:t>n°</w:t>
      </w:r>
      <w:proofErr w:type="spellEnd"/>
      <w:r w:rsidRPr="006F68EC">
        <w:rPr>
          <w:rFonts w:ascii="Arial" w:hAnsi="Arial" w:cs="Arial"/>
          <w:sz w:val="20"/>
        </w:rPr>
        <w:t xml:space="preserve">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 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avente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Partita I.V.A. </w:t>
      </w:r>
      <w:proofErr w:type="spellStart"/>
      <w:r w:rsidR="000D1AFC" w:rsidRPr="006F68EC">
        <w:rPr>
          <w:rFonts w:ascii="Arial" w:hAnsi="Arial" w:cs="Arial"/>
          <w:sz w:val="20"/>
        </w:rPr>
        <w:t>n°</w:t>
      </w:r>
      <w:proofErr w:type="spellEnd"/>
      <w:r w:rsidRPr="006F68EC">
        <w:rPr>
          <w:rFonts w:ascii="Arial" w:hAnsi="Arial" w:cs="Arial"/>
          <w:sz w:val="20"/>
        </w:rPr>
        <w:t>___________________________</w:t>
      </w:r>
    </w:p>
    <w:p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 delle  responsabilità  che assume  e  delle  sanzioni  penali  stabilite  dalla  legge  per dichiarazioni 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</w:t>
      </w:r>
      <w:r w:rsidR="000D1AFC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  <w:r w:rsidRPr="006F68EC">
        <w:rPr>
          <w:rFonts w:ascii="Arial" w:hAnsi="Arial" w:cs="Arial"/>
          <w:sz w:val="20"/>
        </w:rPr>
        <w:t xml:space="preserve"> </w:t>
      </w:r>
    </w:p>
    <w:p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</w:t>
      </w:r>
      <w:r>
        <w:rPr>
          <w:sz w:val="20"/>
        </w:rPr>
        <w:t xml:space="preserve"> </w:t>
      </w:r>
      <w:r w:rsidRPr="00602356">
        <w:rPr>
          <w:sz w:val="20"/>
        </w:rPr>
        <w:t>u</w:t>
      </w:r>
      <w:r w:rsidRPr="00602356">
        <w:rPr>
          <w:rFonts w:ascii="Arial" w:hAnsi="Arial"/>
          <w:sz w:val="20"/>
        </w:rPr>
        <w:t>bicata in agro del Comune di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 xml:space="preserve">Località____________________ 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8EC" w:rsidRDefault="006F68EC" w:rsidP="006F68EC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lastRenderedPageBreak/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Fg</w:t>
            </w:r>
            <w:proofErr w:type="spellEnd"/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F68EC">
              <w:rPr>
                <w:rFonts w:ascii="Arial" w:hAnsi="Arial" w:cs="Arial"/>
              </w:rPr>
              <w:t>Mapp</w:t>
            </w:r>
            <w:proofErr w:type="spellEnd"/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23A9" w:rsidRDefault="000523A9" w:rsidP="000523A9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76"/>
      </w:tblGrid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>_______________ e che l’azienda ha n. ______</w:t>
      </w:r>
      <w:r w:rsidR="007100F7">
        <w:rPr>
          <w:rFonts w:ascii="Arial" w:hAnsi="Arial" w:cs="Arial"/>
          <w:b/>
        </w:rPr>
        <w:t xml:space="preserve"> </w:t>
      </w:r>
      <w:r w:rsidR="00CC42C3">
        <w:rPr>
          <w:rFonts w:ascii="Arial" w:hAnsi="Arial" w:cs="Arial"/>
          <w:b/>
        </w:rPr>
        <w:t xml:space="preserve">dipendenti. </w:t>
      </w:r>
    </w:p>
    <w:p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</w:t>
      </w:r>
      <w:r w:rsidRPr="006F68EC">
        <w:rPr>
          <w:rFonts w:ascii="Arial" w:hAnsi="Arial" w:cs="Arial"/>
        </w:rPr>
        <w:t xml:space="preserve"> </w:t>
      </w:r>
      <w:r w:rsidR="00C53F8E" w:rsidRPr="006F68EC">
        <w:rPr>
          <w:rFonts w:ascii="Arial" w:hAnsi="Arial" w:cs="Arial"/>
        </w:rPr>
        <w:t xml:space="preserve"> </w:t>
      </w:r>
      <w:r w:rsidR="000D1AFC" w:rsidRPr="006F68EC">
        <w:rPr>
          <w:rFonts w:ascii="Arial" w:hAnsi="Arial" w:cs="Arial"/>
        </w:rPr>
        <w:t xml:space="preserve">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 xml:space="preserve">    </w:t>
      </w:r>
      <w:r w:rsidR="00525C23">
        <w:rPr>
          <w:rFonts w:ascii="Arial" w:hAnsi="Arial" w:cs="Arial"/>
        </w:rPr>
        <w:t xml:space="preserve">       </w:t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t xml:space="preserve"> </w:t>
      </w:r>
      <w:r w:rsidR="00525C23">
        <w:rPr>
          <w:rFonts w:ascii="Arial" w:hAnsi="Arial" w:cs="Arial"/>
        </w:rPr>
        <w:sym w:font="Symbol" w:char="F0F0"/>
      </w:r>
    </w:p>
    <w:p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>la dichiarazione è sottoscritta dall’interessato in presenza del dipendente addetto ovvero sottoscritta o inviata insieme alla fotocopia non autenticata di un documento di identità del dichiarante, all’ufficio competente via fax,</w:t>
      </w:r>
      <w:r w:rsidR="00D2382B">
        <w:rPr>
          <w:rFonts w:ascii="Arial" w:hAnsi="Arial" w:cs="Arial"/>
        </w:rPr>
        <w:t xml:space="preserve"> </w:t>
      </w:r>
      <w:r w:rsidRPr="006F68EC">
        <w:rPr>
          <w:rFonts w:ascii="Arial" w:hAnsi="Arial" w:cs="Arial"/>
        </w:rPr>
        <w:t xml:space="preserve">tramite un incaricato oppure a mezzo posta.   </w:t>
      </w:r>
    </w:p>
    <w:p w:rsidR="00CC42C3" w:rsidRDefault="00CC42C3" w:rsidP="00D2382B">
      <w:pPr>
        <w:spacing w:line="360" w:lineRule="auto"/>
        <w:rPr>
          <w:rFonts w:ascii="Arial" w:hAnsi="Arial" w:cs="Arial"/>
        </w:rPr>
      </w:pPr>
    </w:p>
    <w:p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  <w:r w:rsidR="00F32F1C" w:rsidRPr="001B3DC1">
        <w:rPr>
          <w:rFonts w:ascii="Arial" w:hAnsi="Arial"/>
        </w:rPr>
        <w:t xml:space="preserve">            </w:t>
      </w:r>
    </w:p>
    <w:p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3A" w:rsidRDefault="00C6763A">
      <w:r>
        <w:separator/>
      </w:r>
    </w:p>
  </w:endnote>
  <w:endnote w:type="continuationSeparator" w:id="1">
    <w:p w:rsidR="00C6763A" w:rsidRDefault="00C6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3A" w:rsidRDefault="00C6763A">
      <w:r>
        <w:separator/>
      </w:r>
    </w:p>
  </w:footnote>
  <w:footnote w:type="continuationSeparator" w:id="1">
    <w:p w:rsidR="00C6763A" w:rsidRDefault="00C67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2036D9"/>
    <w:rsid w:val="00206E47"/>
    <w:rsid w:val="00241F3B"/>
    <w:rsid w:val="002A03D7"/>
    <w:rsid w:val="002C3675"/>
    <w:rsid w:val="003A7D49"/>
    <w:rsid w:val="003B0D26"/>
    <w:rsid w:val="0040032A"/>
    <w:rsid w:val="00452CA2"/>
    <w:rsid w:val="0045424E"/>
    <w:rsid w:val="004B5634"/>
    <w:rsid w:val="00525C23"/>
    <w:rsid w:val="005412D1"/>
    <w:rsid w:val="005C3195"/>
    <w:rsid w:val="00602356"/>
    <w:rsid w:val="006F68EC"/>
    <w:rsid w:val="007100F7"/>
    <w:rsid w:val="007244F2"/>
    <w:rsid w:val="0072722F"/>
    <w:rsid w:val="0073253C"/>
    <w:rsid w:val="00796E4F"/>
    <w:rsid w:val="007E3BC7"/>
    <w:rsid w:val="0088613F"/>
    <w:rsid w:val="008F663B"/>
    <w:rsid w:val="00A4155A"/>
    <w:rsid w:val="00A83F11"/>
    <w:rsid w:val="00A85B2D"/>
    <w:rsid w:val="00AA52CE"/>
    <w:rsid w:val="00B6365C"/>
    <w:rsid w:val="00C05C20"/>
    <w:rsid w:val="00C53F8E"/>
    <w:rsid w:val="00C6763A"/>
    <w:rsid w:val="00CC42C3"/>
    <w:rsid w:val="00D2382B"/>
    <w:rsid w:val="00D45AF1"/>
    <w:rsid w:val="00DE3AC9"/>
    <w:rsid w:val="00DF7F3C"/>
    <w:rsid w:val="00E15E05"/>
    <w:rsid w:val="00F32F1C"/>
    <w:rsid w:val="00F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paragraph" w:customStyle="1" w:styleId="Regionep1">
    <w:name w:val="Regione p1"/>
    <w:basedOn w:val="Normale"/>
    <w:next w:val="Assesstop1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Olidata S.p.A.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s.montis</cp:lastModifiedBy>
  <cp:revision>2</cp:revision>
  <cp:lastPrinted>2018-08-30T07:59:00Z</cp:lastPrinted>
  <dcterms:created xsi:type="dcterms:W3CDTF">2018-08-31T06:15:00Z</dcterms:created>
  <dcterms:modified xsi:type="dcterms:W3CDTF">2018-08-31T06:15:00Z</dcterms:modified>
</cp:coreProperties>
</file>